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3534" w14:textId="4905986E" w:rsidR="007A4545" w:rsidRDefault="00F438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136064" behindDoc="0" locked="0" layoutInCell="1" allowOverlap="1" wp14:anchorId="0F84C358" wp14:editId="6A507D53">
                <wp:simplePos x="0" y="0"/>
                <wp:positionH relativeFrom="column">
                  <wp:posOffset>1724025</wp:posOffset>
                </wp:positionH>
                <wp:positionV relativeFrom="paragraph">
                  <wp:posOffset>205105</wp:posOffset>
                </wp:positionV>
                <wp:extent cx="7851775" cy="600075"/>
                <wp:effectExtent l="0" t="0" r="158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1775" cy="600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44744" w14:textId="1615B362" w:rsidR="007A4545" w:rsidRPr="00F43888" w:rsidRDefault="00F43888" w:rsidP="00F43888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F43888">
                              <w:rPr>
                                <w:color w:val="FF0000"/>
                                <w:szCs w:val="24"/>
                              </w:rPr>
                              <w:t xml:space="preserve">Key Knowledge: </w:t>
                            </w:r>
                            <w:r w:rsidRPr="00F43888">
                              <w:rPr>
                                <w:szCs w:val="24"/>
                              </w:rPr>
                              <w:t>Sound -Identify how sounds are made, associating some of them with something vibrating. -Recognise that vibrations from sounds travel through a medium to the ear. -Find patterns between the volume of a sound and the strength of the vibrations that produced it. -Recognise that sounds get fainter as the distance from the sound source increases.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4C3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75pt;margin-top:16.15pt;width:618.25pt;height:47.25pt;z-index:2501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" fillcolor="#00b0f0" strokeweight=".5pt">
                <v:textbox>
                  <w:txbxContent>
                    <w:p w14:paraId="00144744" w14:textId="1615B362" w:rsidR="007A4545" w:rsidRPr="00F43888" w:rsidRDefault="00F43888" w:rsidP="00F43888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F43888">
                        <w:rPr>
                          <w:color w:val="FF0000"/>
                          <w:szCs w:val="24"/>
                        </w:rPr>
                        <w:t xml:space="preserve">Key Knowledge: </w:t>
                      </w:r>
                      <w:r w:rsidRPr="00F43888">
                        <w:rPr>
                          <w:szCs w:val="24"/>
                        </w:rPr>
                        <w:t xml:space="preserve">Sound </w:t>
                      </w:r>
                      <w:r w:rsidRPr="00F43888">
                        <w:rPr>
                          <w:szCs w:val="24"/>
                        </w:rPr>
                        <w:t>-Identify how sounds are made, associating some of them with someth</w:t>
                      </w:r>
                      <w:r w:rsidRPr="00F43888">
                        <w:rPr>
                          <w:szCs w:val="24"/>
                        </w:rPr>
                        <w:t xml:space="preserve">ing vibrating. </w:t>
                      </w:r>
                      <w:r w:rsidRPr="00F43888">
                        <w:rPr>
                          <w:szCs w:val="24"/>
                        </w:rPr>
                        <w:t>-Recognise that vibrations from sounds trav</w:t>
                      </w:r>
                      <w:r w:rsidRPr="00F43888">
                        <w:rPr>
                          <w:szCs w:val="24"/>
                        </w:rPr>
                        <w:t xml:space="preserve">el through a medium to the ear. </w:t>
                      </w:r>
                      <w:r w:rsidRPr="00F43888">
                        <w:rPr>
                          <w:szCs w:val="24"/>
                        </w:rPr>
                        <w:t>-Find patterns between the volume of a sound and the strength of t</w:t>
                      </w:r>
                      <w:r w:rsidRPr="00F43888">
                        <w:rPr>
                          <w:szCs w:val="24"/>
                        </w:rPr>
                        <w:t xml:space="preserve">he vibrations that produced it. </w:t>
                      </w:r>
                      <w:r w:rsidRPr="00F43888">
                        <w:rPr>
                          <w:szCs w:val="24"/>
                        </w:rPr>
                        <w:t>-Recognise that sounds get fainter as the distance from the sound source increases.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115584" behindDoc="0" locked="0" layoutInCell="1" allowOverlap="1" wp14:anchorId="128A71C9" wp14:editId="5949326D">
                <wp:simplePos x="0" y="0"/>
                <wp:positionH relativeFrom="column">
                  <wp:posOffset>-781050</wp:posOffset>
                </wp:positionH>
                <wp:positionV relativeFrom="paragraph">
                  <wp:posOffset>157480</wp:posOffset>
                </wp:positionV>
                <wp:extent cx="235267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33D3E2" w14:textId="77777777" w:rsidR="00F43888" w:rsidRPr="00F43888" w:rsidRDefault="007A4545" w:rsidP="007A454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888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</w:t>
                            </w:r>
                            <w:r w:rsidR="00F706F6" w:rsidRPr="00F43888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F43888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ganiser</w:t>
                            </w:r>
                          </w:p>
                          <w:p w14:paraId="5EDB3034" w14:textId="7B0281A0" w:rsidR="007A4545" w:rsidRPr="00F43888" w:rsidRDefault="00F43888" w:rsidP="007A454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888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4: Sound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A71C9" id="Text Box 3" o:spid="_x0000_s1027" type="#_x0000_t202" style="position:absolute;margin-left:-61.5pt;margin-top:12.4pt;width:185.25pt;height:2in;z-index:2501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" filled="f" stroked="f">
                <v:textbox style="mso-fit-shape-to-text:t">
                  <w:txbxContent>
                    <w:p w14:paraId="2A33D3E2" w14:textId="77777777" w:rsidR="00F43888" w:rsidRPr="00F43888" w:rsidRDefault="007A4545" w:rsidP="007A454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3888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Knowledge O</w:t>
                      </w:r>
                      <w:r w:rsidR="00F706F6" w:rsidRPr="00F43888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F43888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ganiser</w:t>
                      </w:r>
                    </w:p>
                    <w:p w14:paraId="5EDB3034" w14:textId="7B0281A0" w:rsidR="007A4545" w:rsidRPr="00F43888" w:rsidRDefault="00F43888" w:rsidP="007A454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3888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4: Sound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86643889"/>
      <w:bookmarkEnd w:id="0"/>
      <w:r w:rsidR="00F80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076672" behindDoc="0" locked="0" layoutInCell="1" allowOverlap="1" wp14:anchorId="1ACB2CF0" wp14:editId="017296E1">
                <wp:simplePos x="0" y="0"/>
                <wp:positionH relativeFrom="column">
                  <wp:posOffset>-895350</wp:posOffset>
                </wp:positionH>
                <wp:positionV relativeFrom="paragraph">
                  <wp:posOffset>147143</wp:posOffset>
                </wp:positionV>
                <wp:extent cx="10610850" cy="7683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0" cy="76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46FCA" id="Rectangle 2" o:spid="_x0000_s1026" style="position:absolute;margin-left:-70.5pt;margin-top:11.6pt;width:835.5pt;height:60.5pt;z-index:2500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" fillcolor="black [3200]" strokecolor="black [1600]" strokeweight="1pt"/>
            </w:pict>
          </mc:Fallback>
        </mc:AlternateContent>
      </w:r>
    </w:p>
    <w:p w14:paraId="1AFD9FFF" w14:textId="67DCDA89" w:rsidR="0090144D" w:rsidRPr="0090144D" w:rsidRDefault="0090144D" w:rsidP="0090144D"/>
    <w:p w14:paraId="1B2D2A95" w14:textId="4A63DC4C" w:rsidR="0090144D" w:rsidRPr="0090144D" w:rsidRDefault="00DB3ED9" w:rsidP="009014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72B8A49D" wp14:editId="1162492B">
                <wp:simplePos x="0" y="0"/>
                <wp:positionH relativeFrom="column">
                  <wp:posOffset>-619125</wp:posOffset>
                </wp:positionH>
                <wp:positionV relativeFrom="paragraph">
                  <wp:posOffset>338455</wp:posOffset>
                </wp:positionV>
                <wp:extent cx="2571750" cy="5981700"/>
                <wp:effectExtent l="0" t="0" r="19050" b="19050"/>
                <wp:wrapNone/>
                <wp:docPr id="11281" name="Rectangle 1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981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F1D6E" w14:textId="7B1F8E0A" w:rsid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72FEB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</w:p>
                          <w:p w14:paraId="0499165D" w14:textId="43D8B1B6" w:rsidR="00581A11" w:rsidRPr="00DB3ED9" w:rsidRDefault="00CC5B79" w:rsidP="00EE08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</w:t>
                            </w:r>
                            <w:r w:rsidR="00905ED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ibration</w:t>
                            </w:r>
                            <w:r w:rsidR="002C541F" w:rsidRPr="00DB3E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EE0839" w:rsidRPr="00DB3E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5E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movement backwards and forwards</w:t>
                            </w:r>
                          </w:p>
                          <w:p w14:paraId="23EF9AAC" w14:textId="7EE27594" w:rsidR="00EE0839" w:rsidRPr="00DB3ED9" w:rsidRDefault="00CC5B79" w:rsidP="00EE08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905ED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ound waves</w:t>
                            </w:r>
                            <w:r w:rsidR="00730EA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EE0839" w:rsidRPr="00DB3E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5E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Vibrations travelling from a sound source</w:t>
                            </w:r>
                            <w:r w:rsidR="00730E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B5EEFD" w14:textId="3DE41100" w:rsidR="00467396" w:rsidRPr="00DB3ED9" w:rsidRDefault="00CC5B79" w:rsidP="00EE08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905ED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ource</w:t>
                            </w:r>
                            <w:r w:rsidR="00467396" w:rsidRPr="00DB3E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05E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beginning: where something comes from.</w:t>
                            </w:r>
                          </w:p>
                          <w:p w14:paraId="63626AB7" w14:textId="68C01407" w:rsidR="00F61E01" w:rsidRPr="00DB3ED9" w:rsidRDefault="00CC5B79" w:rsidP="00EE08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</w:t>
                            </w:r>
                            <w:r w:rsidR="00905ED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olume</w:t>
                            </w:r>
                            <w:r w:rsidR="00F61E01" w:rsidRPr="00DB3E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05E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loudness of a sound.</w:t>
                            </w:r>
                            <w:r w:rsidR="00B76B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49D994" w14:textId="15221AAF" w:rsidR="00E53643" w:rsidRPr="00DB3ED9" w:rsidRDefault="00CC5B79" w:rsidP="00EE08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5ED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mplitude</w:t>
                            </w:r>
                            <w:r w:rsidR="00696D1A" w:rsidRPr="00DB3E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272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size of a vibration.  A larger amplitude= a louder sound.</w:t>
                            </w:r>
                          </w:p>
                          <w:p w14:paraId="76665DA1" w14:textId="64624965" w:rsidR="00F10068" w:rsidRDefault="00CC5B79" w:rsidP="00EE08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54058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itch</w:t>
                            </w:r>
                            <w:r w:rsidR="00E53643" w:rsidRPr="00DB3E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405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How high or low a sound is. </w:t>
                            </w:r>
                          </w:p>
                          <w:p w14:paraId="5B99F24A" w14:textId="6CD18110" w:rsidR="00687CE1" w:rsidRDefault="00CC5B79" w:rsidP="00EE08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54058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</w:t>
                            </w:r>
                            <w:r w:rsidR="00DB3E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405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 organ</w:t>
                            </w:r>
                            <w:r w:rsidR="00241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used for hearing.</w:t>
                            </w:r>
                          </w:p>
                          <w:p w14:paraId="26002EF8" w14:textId="2EB2BDC2" w:rsidR="00687CE1" w:rsidRDefault="00CC5B79" w:rsidP="00EE08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2415E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oundproof</w:t>
                            </w:r>
                            <w:r w:rsidR="00687CE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41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 prevent sound from passing.</w:t>
                            </w:r>
                          </w:p>
                          <w:p w14:paraId="4CD84D2E" w14:textId="02D33BCE" w:rsidR="00B0683A" w:rsidRPr="00DB3ED9" w:rsidRDefault="00CC5B79" w:rsidP="00EE08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2415E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bsorb sound</w:t>
                            </w:r>
                            <w:r w:rsidR="00B068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41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take in sound energy.  Absorbent materials have the effect of muffling sound. </w:t>
                            </w:r>
                          </w:p>
                          <w:p w14:paraId="0EF1D7AF" w14:textId="0FCAF95D" w:rsidR="00DC73B8" w:rsidRDefault="00CC5B79" w:rsidP="002415E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2415E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</w:t>
                            </w:r>
                            <w:r w:rsidR="00ED1D2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drum- </w:t>
                            </w:r>
                            <w:r w:rsidR="00ED1D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Part of the </w:t>
                            </w:r>
                            <w:r w:rsidR="007E56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ear,</w:t>
                            </w:r>
                            <w:r w:rsidR="00ED1D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which is thick, tough layer</w:t>
                            </w:r>
                            <w:r w:rsidR="007E56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tissue that is stretched like a drum skin.  Sound waves make the eardrum vibrate.</w:t>
                            </w:r>
                          </w:p>
                          <w:p w14:paraId="1D2F8ADC" w14:textId="21CCE31D" w:rsidR="00581A11" w:rsidRDefault="00CC5B79" w:rsidP="002415E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DC73B8" w:rsidRPr="00BE0CF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ound</w:t>
                            </w:r>
                            <w:r w:rsidR="00DC73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a type of energy.  Sounds are made when objects vibrate. </w:t>
                            </w:r>
                            <w:r w:rsidR="007E56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1907E3" w14:textId="77777777" w:rsidR="00581A11" w:rsidRDefault="00581A11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AF5EB8A" w14:textId="1759C6E8" w:rsid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A30677A" w14:textId="5DFEB22C" w:rsid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F062FAF" w14:textId="7B5FFD0D" w:rsid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C7BC992" w14:textId="23F0A49B" w:rsid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1E79B7C" w14:textId="0D44C156" w:rsid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1B9B931" w14:textId="6D024213" w:rsid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AADB25D" w14:textId="44A05D25" w:rsid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7223998" w14:textId="57085E4C" w:rsid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71680E4" w14:textId="355BB1A0" w:rsid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9BA1846" w14:textId="13420468" w:rsid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6AFCE7D" w14:textId="019180E8" w:rsid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60B028C" w14:textId="77777777" w:rsidR="00E72FEB" w:rsidRPr="00E72FEB" w:rsidRDefault="00E72FEB" w:rsidP="00E7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A49D" id="Rectangle 11281" o:spid="_x0000_s1028" style="position:absolute;margin-left:-48.75pt;margin-top:26.65pt;width:202.5pt;height:471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" fillcolor="#00b0f0" strokecolor="#1f3763 [1604]" strokeweight="1pt">
                <v:textbox>
                  <w:txbxContent>
                    <w:p w14:paraId="732F1D6E" w14:textId="7B1F8E0A" w:rsid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72FEB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>VOCABULARY</w:t>
                      </w:r>
                    </w:p>
                    <w:p w14:paraId="0499165D" w14:textId="43D8B1B6" w:rsidR="00581A11" w:rsidRPr="00DB3ED9" w:rsidRDefault="00CC5B79" w:rsidP="00EE083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</w:t>
                      </w:r>
                      <w:r w:rsidR="00905ED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ibration</w:t>
                      </w:r>
                      <w:r w:rsidR="002C541F" w:rsidRPr="00DB3E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EE0839" w:rsidRPr="00DB3E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05ED2">
                        <w:rPr>
                          <w:color w:val="000000" w:themeColor="text1"/>
                          <w:sz w:val="24"/>
                          <w:szCs w:val="24"/>
                        </w:rPr>
                        <w:t>A movement backwards and forwards</w:t>
                      </w:r>
                    </w:p>
                    <w:p w14:paraId="23EF9AAC" w14:textId="7EE27594" w:rsidR="00EE0839" w:rsidRPr="00DB3ED9" w:rsidRDefault="00CC5B79" w:rsidP="00EE083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905ED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ound waves</w:t>
                      </w:r>
                      <w:r w:rsidR="00730EA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EE0839" w:rsidRPr="00DB3E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05ED2">
                        <w:rPr>
                          <w:color w:val="000000" w:themeColor="text1"/>
                          <w:sz w:val="24"/>
                          <w:szCs w:val="24"/>
                        </w:rPr>
                        <w:t>Vibrations travelling from a sound source</w:t>
                      </w:r>
                      <w:r w:rsidR="00730EAA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6B5EEFD" w14:textId="3DE41100" w:rsidR="00467396" w:rsidRPr="00DB3ED9" w:rsidRDefault="00CC5B79" w:rsidP="00EE083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905ED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ource</w:t>
                      </w:r>
                      <w:r w:rsidR="00467396" w:rsidRPr="00DB3E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905ED2">
                        <w:rPr>
                          <w:color w:val="000000" w:themeColor="text1"/>
                          <w:sz w:val="24"/>
                          <w:szCs w:val="24"/>
                        </w:rPr>
                        <w:t>The beginning: where something comes from.</w:t>
                      </w:r>
                    </w:p>
                    <w:p w14:paraId="63626AB7" w14:textId="68C01407" w:rsidR="00F61E01" w:rsidRPr="00DB3ED9" w:rsidRDefault="00CC5B79" w:rsidP="00EE083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</w:t>
                      </w:r>
                      <w:r w:rsidR="00905ED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olume</w:t>
                      </w:r>
                      <w:r w:rsidR="00F61E01" w:rsidRPr="00DB3E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905ED2">
                        <w:rPr>
                          <w:color w:val="000000" w:themeColor="text1"/>
                          <w:sz w:val="24"/>
                          <w:szCs w:val="24"/>
                        </w:rPr>
                        <w:t>The loudness of a sound.</w:t>
                      </w:r>
                      <w:r w:rsidR="00B76B4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49D994" w14:textId="15221AAF" w:rsidR="00E53643" w:rsidRPr="00DB3ED9" w:rsidRDefault="00CC5B79" w:rsidP="00EE083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5ED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mplitude</w:t>
                      </w:r>
                      <w:r w:rsidR="00696D1A" w:rsidRPr="00DB3E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82725B">
                        <w:rPr>
                          <w:color w:val="000000" w:themeColor="text1"/>
                          <w:sz w:val="24"/>
                          <w:szCs w:val="24"/>
                        </w:rPr>
                        <w:t>The size of a vibration.  A larger amplitude= a louder sound.</w:t>
                      </w:r>
                    </w:p>
                    <w:p w14:paraId="76665DA1" w14:textId="64624965" w:rsidR="00F10068" w:rsidRDefault="00CC5B79" w:rsidP="00EE083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54058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itch</w:t>
                      </w:r>
                      <w:r w:rsidR="00E53643" w:rsidRPr="00DB3E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54058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How high or low a sound is. </w:t>
                      </w:r>
                    </w:p>
                    <w:p w14:paraId="5B99F24A" w14:textId="6CD18110" w:rsidR="00687CE1" w:rsidRDefault="00CC5B79" w:rsidP="00EE083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54058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</w:t>
                      </w:r>
                      <w:r w:rsidR="00DB3E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540588">
                        <w:rPr>
                          <w:color w:val="000000" w:themeColor="text1"/>
                          <w:sz w:val="24"/>
                          <w:szCs w:val="24"/>
                        </w:rPr>
                        <w:t>An organ</w:t>
                      </w:r>
                      <w:r w:rsidR="002415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used for hearing.</w:t>
                      </w:r>
                    </w:p>
                    <w:p w14:paraId="26002EF8" w14:textId="2EB2BDC2" w:rsidR="00687CE1" w:rsidRDefault="00CC5B79" w:rsidP="00EE083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2415E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oundproof</w:t>
                      </w:r>
                      <w:r w:rsidR="00687CE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2415EF">
                        <w:rPr>
                          <w:color w:val="000000" w:themeColor="text1"/>
                          <w:sz w:val="24"/>
                          <w:szCs w:val="24"/>
                        </w:rPr>
                        <w:t>To prevent sound from passing.</w:t>
                      </w:r>
                    </w:p>
                    <w:p w14:paraId="4CD84D2E" w14:textId="02D33BCE" w:rsidR="00B0683A" w:rsidRPr="00DB3ED9" w:rsidRDefault="00CC5B79" w:rsidP="00EE083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2415E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bsorb sound</w:t>
                      </w:r>
                      <w:r w:rsidR="00B068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2415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To take in sound energy.  Absorbent materials have the effect of muffling sound. </w:t>
                      </w:r>
                    </w:p>
                    <w:p w14:paraId="0EF1D7AF" w14:textId="0FCAF95D" w:rsidR="00DC73B8" w:rsidRDefault="00CC5B79" w:rsidP="002415E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2415E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</w:t>
                      </w:r>
                      <w:r w:rsidR="00ED1D2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drum- </w:t>
                      </w:r>
                      <w:r w:rsidR="00ED1D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Part of the </w:t>
                      </w:r>
                      <w:r w:rsidR="007E5644">
                        <w:rPr>
                          <w:color w:val="000000" w:themeColor="text1"/>
                          <w:sz w:val="24"/>
                          <w:szCs w:val="24"/>
                        </w:rPr>
                        <w:t>ear,</w:t>
                      </w:r>
                      <w:r w:rsidR="00ED1D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which is thick, tough layer</w:t>
                      </w:r>
                      <w:r w:rsidR="007E564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of tissue that is stretched like a drum skin.  Sound waves make the eardrum vibrate.</w:t>
                      </w:r>
                    </w:p>
                    <w:p w14:paraId="1D2F8ADC" w14:textId="21CCE31D" w:rsidR="00581A11" w:rsidRDefault="00CC5B79" w:rsidP="002415EF">
                      <w:pPr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DC73B8" w:rsidRPr="00BE0CF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ound</w:t>
                      </w:r>
                      <w:r w:rsidR="00DC73B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 a type of energy.  Sounds are made when objects vibrate. </w:t>
                      </w:r>
                      <w:r w:rsidR="007E564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1907E3" w14:textId="77777777" w:rsidR="00581A11" w:rsidRDefault="00581A11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0AF5EB8A" w14:textId="1759C6E8" w:rsid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6A30677A" w14:textId="5DFEB22C" w:rsid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0F062FAF" w14:textId="7B5FFD0D" w:rsid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2C7BC992" w14:textId="23F0A49B" w:rsid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61E79B7C" w14:textId="0D44C156" w:rsid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21B9B931" w14:textId="6D024213" w:rsid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0AADB25D" w14:textId="44A05D25" w:rsid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57223998" w14:textId="57085E4C" w:rsid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771680E4" w14:textId="355BB1A0" w:rsid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19BA1846" w14:textId="13420468" w:rsid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66AFCE7D" w14:textId="019180E8" w:rsid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460B028C" w14:textId="77777777" w:rsidR="00E72FEB" w:rsidRPr="00E72FEB" w:rsidRDefault="00E72FEB" w:rsidP="00E72FE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03699C" w14:textId="68C338B7" w:rsidR="0090144D" w:rsidRPr="0090144D" w:rsidRDefault="00D756E5" w:rsidP="0090144D">
      <w:r w:rsidRPr="00D756E5">
        <w:rPr>
          <w:noProof/>
          <w:lang w:eastAsia="en-GB"/>
        </w:rPr>
        <w:drawing>
          <wp:anchor distT="0" distB="0" distL="114300" distR="114300" simplePos="0" relativeHeight="252483072" behindDoc="0" locked="0" layoutInCell="1" allowOverlap="1" wp14:anchorId="48B787EF" wp14:editId="679A5624">
            <wp:simplePos x="0" y="0"/>
            <wp:positionH relativeFrom="column">
              <wp:posOffset>5924550</wp:posOffset>
            </wp:positionH>
            <wp:positionV relativeFrom="paragraph">
              <wp:posOffset>704215</wp:posOffset>
            </wp:positionV>
            <wp:extent cx="3590290" cy="2425884"/>
            <wp:effectExtent l="0" t="0" r="0" b="0"/>
            <wp:wrapNone/>
            <wp:docPr id="2050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7E51D765-58D0-4D9A-800C-CB0B6CCB0A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ee the source image">
                      <a:extLst>
                        <a:ext uri="{FF2B5EF4-FFF2-40B4-BE49-F238E27FC236}">
                          <a16:creationId xmlns:a16="http://schemas.microsoft.com/office/drawing/2014/main" id="{7E51D765-58D0-4D9A-800C-CB0B6CCB0A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r="-3" b="-3"/>
                    <a:stretch/>
                  </pic:blipFill>
                  <pic:spPr bwMode="auto">
                    <a:xfrm>
                      <a:off x="0" y="0"/>
                      <a:ext cx="3595479" cy="242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82048" behindDoc="0" locked="0" layoutInCell="1" allowOverlap="1" wp14:anchorId="14A0466E" wp14:editId="7EC1A488">
                <wp:simplePos x="0" y="0"/>
                <wp:positionH relativeFrom="column">
                  <wp:posOffset>6045200</wp:posOffset>
                </wp:positionH>
                <wp:positionV relativeFrom="paragraph">
                  <wp:posOffset>107315</wp:posOffset>
                </wp:positionV>
                <wp:extent cx="3378200" cy="478155"/>
                <wp:effectExtent l="0" t="0" r="31750" b="17145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4781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96D0A" w14:textId="149D1942" w:rsidR="00D87CF3" w:rsidRPr="005722B5" w:rsidRDefault="00D87CF3" w:rsidP="00D87CF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The 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4A046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0" o:spid="_x0000_s1029" type="#_x0000_t15" style="position:absolute;margin-left:476pt;margin-top:8.45pt;width:266pt;height:37.65pt;z-index:2524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" adj="20071" fillcolor="white [3201]" strokecolor="#4472c4 [3204]" strokeweight="1pt">
                <v:textbox>
                  <w:txbxContent>
                    <w:p w14:paraId="78B96D0A" w14:textId="149D1942" w:rsidR="00D87CF3" w:rsidRPr="005722B5" w:rsidRDefault="00D87CF3" w:rsidP="00D87CF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The Ear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2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E86ED49" wp14:editId="626B73DF">
                <wp:simplePos x="0" y="0"/>
                <wp:positionH relativeFrom="column">
                  <wp:posOffset>2127250</wp:posOffset>
                </wp:positionH>
                <wp:positionV relativeFrom="paragraph">
                  <wp:posOffset>151765</wp:posOffset>
                </wp:positionV>
                <wp:extent cx="3835400" cy="478155"/>
                <wp:effectExtent l="0" t="0" r="31750" b="17145"/>
                <wp:wrapNone/>
                <wp:docPr id="113" name="Arrow: Pentago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4781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4BA64" w14:textId="22BC048D" w:rsidR="005F6605" w:rsidRPr="005722B5" w:rsidRDefault="007F1067" w:rsidP="005F660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Sound Waves</w:t>
                            </w:r>
                            <w:r w:rsidR="00E72FE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86ED49" id="Arrow: Pentagon 113" o:spid="_x0000_s1030" type="#_x0000_t15" style="position:absolute;margin-left:167.5pt;margin-top:11.95pt;width:302pt;height:37.6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" adj="20254" fillcolor="white [3201]" strokecolor="#4472c4 [3204]" strokeweight="1pt">
                <v:textbox>
                  <w:txbxContent>
                    <w:p w14:paraId="5F74BA64" w14:textId="22BC048D" w:rsidR="005F6605" w:rsidRPr="005722B5" w:rsidRDefault="007F1067" w:rsidP="005F660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Sound Waves</w:t>
                      </w:r>
                      <w:r w:rsidR="00E72FE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2FEB">
        <w:rPr>
          <w:b/>
          <w:noProof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</w:t>
      </w:r>
    </w:p>
    <w:p w14:paraId="1C519F30" w14:textId="349239E1" w:rsidR="0090144D" w:rsidRPr="0090144D" w:rsidRDefault="00CE45E4" w:rsidP="009014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6928" behindDoc="0" locked="0" layoutInCell="1" allowOverlap="1" wp14:anchorId="025286E1" wp14:editId="15B91A1F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1397000" cy="1315085"/>
                <wp:effectExtent l="0" t="0" r="1270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315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41C85" w14:textId="7FEE919C" w:rsidR="00CE45E4" w:rsidRDefault="00CE45E4" w:rsidP="00CE45E4">
                            <w:pPr>
                              <w:jc w:val="center"/>
                            </w:pPr>
                            <w:r>
                              <w:t>Sound waves travel through solids</w:t>
                            </w:r>
                            <w:r w:rsidR="005619EC">
                              <w:t xml:space="preserve">, liquids and gasses. </w:t>
                            </w:r>
                          </w:p>
                          <w:p w14:paraId="1FA62043" w14:textId="5A46F95F" w:rsidR="005619EC" w:rsidRDefault="005619EC" w:rsidP="00CE45E4">
                            <w:pPr>
                              <w:jc w:val="center"/>
                            </w:pPr>
                            <w:r>
                              <w:t>Sounds are made when objects vibrate.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5286E1" id="Rectangle 16" o:spid="_x0000_s1031" style="position:absolute;margin-left:342pt;margin-top:3.5pt;width:110pt;height:103.55pt;z-index:25247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" fillcolor="#00b0f0" strokecolor="#1f3763 [1604]" strokeweight="1pt">
                <v:textbox>
                  <w:txbxContent>
                    <w:p w14:paraId="14641C85" w14:textId="7FEE919C" w:rsidR="00CE45E4" w:rsidRDefault="00CE45E4" w:rsidP="00CE45E4">
                      <w:pPr>
                        <w:jc w:val="center"/>
                      </w:pPr>
                      <w:r>
                        <w:t>Sound waves travel through solids</w:t>
                      </w:r>
                      <w:r w:rsidR="005619EC">
                        <w:t xml:space="preserve">, </w:t>
                      </w:r>
                      <w:proofErr w:type="gramStart"/>
                      <w:r w:rsidR="005619EC">
                        <w:t>liquids</w:t>
                      </w:r>
                      <w:proofErr w:type="gramEnd"/>
                      <w:r w:rsidR="005619EC">
                        <w:t xml:space="preserve"> and gasses. </w:t>
                      </w:r>
                    </w:p>
                    <w:p w14:paraId="1FA62043" w14:textId="5A46F95F" w:rsidR="005619EC" w:rsidRDefault="005619EC" w:rsidP="00CE45E4">
                      <w:pPr>
                        <w:jc w:val="center"/>
                      </w:pPr>
                      <w:r>
                        <w:t>Sounds are made when objects vibrate.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475904" behindDoc="0" locked="0" layoutInCell="1" allowOverlap="1" wp14:anchorId="45D50ACA" wp14:editId="513285F7">
            <wp:simplePos x="0" y="0"/>
            <wp:positionH relativeFrom="column">
              <wp:posOffset>2127250</wp:posOffset>
            </wp:positionH>
            <wp:positionV relativeFrom="paragraph">
              <wp:posOffset>44450</wp:posOffset>
            </wp:positionV>
            <wp:extent cx="2127250" cy="1315243"/>
            <wp:effectExtent l="0" t="0" r="6350" b="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31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3B8">
        <w:rPr>
          <w:noProof/>
        </w:rPr>
        <w:t>nnh</w:t>
      </w:r>
    </w:p>
    <w:p w14:paraId="5C117DB3" w14:textId="27419FC1" w:rsidR="0090144D" w:rsidRPr="0090144D" w:rsidRDefault="009F7B22" w:rsidP="009F7B22">
      <w:pPr>
        <w:tabs>
          <w:tab w:val="left" w:pos="13174"/>
        </w:tabs>
      </w:pPr>
      <w:r>
        <w:tab/>
      </w:r>
    </w:p>
    <w:p w14:paraId="56064A93" w14:textId="29540F64" w:rsidR="0090144D" w:rsidRPr="0090144D" w:rsidRDefault="0090144D" w:rsidP="0090144D"/>
    <w:p w14:paraId="5614A676" w14:textId="71C3FAE7" w:rsidR="0090144D" w:rsidRDefault="0090144D" w:rsidP="0090144D">
      <w:pPr>
        <w:tabs>
          <w:tab w:val="left" w:pos="3560"/>
        </w:tabs>
      </w:pPr>
    </w:p>
    <w:p w14:paraId="7F62F1CA" w14:textId="75AD03AB" w:rsidR="0090144D" w:rsidRDefault="009C5BA1" w:rsidP="00D35FD4">
      <w:pPr>
        <w:tabs>
          <w:tab w:val="left" w:pos="3560"/>
        </w:tabs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8976" behindDoc="0" locked="0" layoutInCell="1" allowOverlap="1" wp14:anchorId="1DC0D25B" wp14:editId="110F5B8E">
                <wp:simplePos x="0" y="0"/>
                <wp:positionH relativeFrom="column">
                  <wp:posOffset>2127250</wp:posOffset>
                </wp:positionH>
                <wp:positionV relativeFrom="paragraph">
                  <wp:posOffset>254635</wp:posOffset>
                </wp:positionV>
                <wp:extent cx="3613150" cy="102235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1022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CF5B3" w14:textId="119679BC" w:rsidR="009C5BA1" w:rsidRDefault="009C5BA1" w:rsidP="009C5BA1">
                            <w:pPr>
                              <w:jc w:val="center"/>
                            </w:pPr>
                            <w:r>
                              <w:t xml:space="preserve">When an object vibrates, the air </w:t>
                            </w:r>
                            <w:r w:rsidR="003D50A1">
                              <w:t>around it vibrates too.  This vibrating air can also be known as sound waves.  The sound waves travel to the ear</w:t>
                            </w:r>
                            <w:r w:rsidR="00EE0253">
                              <w:t xml:space="preserve"> and make the ear drums vibrate.  Messages are sent to the brain which recognises the vibrations as sounds.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C0D25B" id="Rectangle 17" o:spid="_x0000_s1032" style="position:absolute;left:0;text-align:left;margin-left:167.5pt;margin-top:20.05pt;width:284.5pt;height:80.5pt;z-index:2524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" fillcolor="#00b0f0" strokecolor="#1f3763 [1604]" strokeweight="1pt">
                <v:textbox>
                  <w:txbxContent>
                    <w:p w14:paraId="589CF5B3" w14:textId="119679BC" w:rsidR="009C5BA1" w:rsidRDefault="009C5BA1" w:rsidP="009C5BA1">
                      <w:pPr>
                        <w:jc w:val="center"/>
                      </w:pPr>
                      <w:r>
                        <w:t xml:space="preserve">When an object vibrates, the air </w:t>
                      </w:r>
                      <w:r w:rsidR="003D50A1">
                        <w:t>around it vibrates too.  This vibrating air can also be known as sound waves.  The sound waves travel to the ear</w:t>
                      </w:r>
                      <w:r w:rsidR="00EE0253">
                        <w:t xml:space="preserve"> and make the ear drums vibrate.  Messages are sent to the brain which recognises the vibrations as sounds. </w:t>
                      </w:r>
                    </w:p>
                  </w:txbxContent>
                </v:textbox>
              </v:rect>
            </w:pict>
          </mc:Fallback>
        </mc:AlternateContent>
      </w:r>
    </w:p>
    <w:p w14:paraId="6B3AC18F" w14:textId="06F6DDB9" w:rsidR="00E37B3F" w:rsidRDefault="00E37B3F" w:rsidP="00D35FD4">
      <w:pPr>
        <w:tabs>
          <w:tab w:val="left" w:pos="3560"/>
        </w:tabs>
        <w:jc w:val="right"/>
      </w:pPr>
    </w:p>
    <w:p w14:paraId="209EAA56" w14:textId="4FB58B2A" w:rsidR="00E37B3F" w:rsidRDefault="00E37B3F" w:rsidP="00D35FD4">
      <w:pPr>
        <w:tabs>
          <w:tab w:val="left" w:pos="3560"/>
        </w:tabs>
        <w:jc w:val="right"/>
      </w:pPr>
    </w:p>
    <w:p w14:paraId="5A7646D8" w14:textId="3B04D930" w:rsidR="00E37B3F" w:rsidRDefault="00E37B3F" w:rsidP="00D35FD4">
      <w:pPr>
        <w:tabs>
          <w:tab w:val="left" w:pos="3560"/>
        </w:tabs>
        <w:jc w:val="right"/>
      </w:pPr>
    </w:p>
    <w:p w14:paraId="45B9D258" w14:textId="2FB79DE3" w:rsidR="00E37B3F" w:rsidRDefault="004847DC" w:rsidP="00D35FD4">
      <w:pPr>
        <w:tabs>
          <w:tab w:val="left" w:pos="3560"/>
        </w:tabs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85120" behindDoc="0" locked="0" layoutInCell="1" allowOverlap="1" wp14:anchorId="3D5B5A79" wp14:editId="17661F54">
                <wp:simplePos x="0" y="0"/>
                <wp:positionH relativeFrom="column">
                  <wp:posOffset>2019300</wp:posOffset>
                </wp:positionH>
                <wp:positionV relativeFrom="paragraph">
                  <wp:posOffset>254000</wp:posOffset>
                </wp:positionV>
                <wp:extent cx="3835400" cy="478155"/>
                <wp:effectExtent l="0" t="0" r="31750" b="17145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4781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51388" w14:textId="3350D791" w:rsidR="004847DC" w:rsidRPr="005722B5" w:rsidRDefault="00A2747B" w:rsidP="004847D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Sound waves and vibrations.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5B5A79" id="Arrow: Pentagon 21" o:spid="_x0000_s1033" type="#_x0000_t15" style="position:absolute;left:0;text-align:left;margin-left:159pt;margin-top:20pt;width:302pt;height:37.65pt;z-index:2524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" adj="20254" fillcolor="white [3201]" strokecolor="#4472c4 [3204]" strokeweight="1pt">
                <v:textbox>
                  <w:txbxContent>
                    <w:p w14:paraId="54451388" w14:textId="3350D791" w:rsidR="004847DC" w:rsidRPr="005722B5" w:rsidRDefault="00A2747B" w:rsidP="004847D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Sound waves and vibrations. </w:t>
                      </w:r>
                    </w:p>
                  </w:txbxContent>
                </v:textbox>
              </v:shape>
            </w:pict>
          </mc:Fallback>
        </mc:AlternateContent>
      </w:r>
    </w:p>
    <w:p w14:paraId="6FA1A9F4" w14:textId="03223FA6" w:rsidR="00E37B3F" w:rsidRDefault="00A2747B" w:rsidP="00D35FD4">
      <w:pPr>
        <w:tabs>
          <w:tab w:val="left" w:pos="3560"/>
        </w:tabs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87168" behindDoc="0" locked="0" layoutInCell="1" allowOverlap="1" wp14:anchorId="53F06253" wp14:editId="61D54304">
                <wp:simplePos x="0" y="0"/>
                <wp:positionH relativeFrom="column">
                  <wp:posOffset>5740400</wp:posOffset>
                </wp:positionH>
                <wp:positionV relativeFrom="paragraph">
                  <wp:posOffset>121920</wp:posOffset>
                </wp:positionV>
                <wp:extent cx="3835400" cy="2184400"/>
                <wp:effectExtent l="0" t="0" r="1270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218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7A370" w14:textId="77777777" w:rsidR="00A2747B" w:rsidRPr="00A2747B" w:rsidRDefault="00A2747B" w:rsidP="00A274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747B">
                              <w:rPr>
                                <w:sz w:val="28"/>
                                <w:szCs w:val="28"/>
                              </w:rPr>
                              <w:t>Sound waves carry energy from one place to another by moving the medium they travel through in a regular way. The waves move the medium as a series of </w:t>
                            </w:r>
                            <w:r w:rsidRPr="00A27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compressions</w:t>
                            </w:r>
                            <w:r w:rsidRPr="00A2747B">
                              <w:rPr>
                                <w:sz w:val="28"/>
                                <w:szCs w:val="28"/>
                              </w:rPr>
                              <w:t> where the molecules move together and </w:t>
                            </w:r>
                            <w:r w:rsidRPr="00A27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rarefactions</w:t>
                            </w:r>
                            <w:r w:rsidRPr="00A2747B">
                              <w:rPr>
                                <w:sz w:val="28"/>
                                <w:szCs w:val="28"/>
                              </w:rPr>
                              <w:t> where they are spread further apart. The energy travels in the same direction as the movement of the wave.</w:t>
                            </w:r>
                          </w:p>
                          <w:p w14:paraId="389F6BF7" w14:textId="77777777" w:rsidR="00A2747B" w:rsidRDefault="00A2747B" w:rsidP="00A27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F06253" id="Rectangle: Rounded Corners 23" o:spid="_x0000_s1034" style="position:absolute;left:0;text-align:left;margin-left:452pt;margin-top:9.6pt;width:302pt;height:172pt;z-index:2524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5C07A370" w14:textId="77777777" w:rsidR="00A2747B" w:rsidRPr="00A2747B" w:rsidRDefault="00A2747B" w:rsidP="00A274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747B">
                        <w:rPr>
                          <w:sz w:val="28"/>
                          <w:szCs w:val="28"/>
                        </w:rPr>
                        <w:t>Sound waves carry energy from one place to another by moving the medium they travel through in a regular way. The waves move the medium as a series of </w:t>
                      </w:r>
                      <w:r w:rsidRPr="00A2747B">
                        <w:rPr>
                          <w:b/>
                          <w:bCs/>
                          <w:sz w:val="28"/>
                          <w:szCs w:val="28"/>
                        </w:rPr>
                        <w:t>compressions</w:t>
                      </w:r>
                      <w:r w:rsidRPr="00A2747B">
                        <w:rPr>
                          <w:sz w:val="28"/>
                          <w:szCs w:val="28"/>
                        </w:rPr>
                        <w:t> where the molecules move together and </w:t>
                      </w:r>
                      <w:r w:rsidRPr="00A2747B">
                        <w:rPr>
                          <w:b/>
                          <w:bCs/>
                          <w:sz w:val="28"/>
                          <w:szCs w:val="28"/>
                        </w:rPr>
                        <w:t>rarefactions</w:t>
                      </w:r>
                      <w:r w:rsidRPr="00A2747B">
                        <w:rPr>
                          <w:sz w:val="28"/>
                          <w:szCs w:val="28"/>
                        </w:rPr>
                        <w:t> where they are spread further apart. The energy travels in the same direction as the movement of the wave.</w:t>
                      </w:r>
                    </w:p>
                    <w:p w14:paraId="389F6BF7" w14:textId="77777777" w:rsidR="00A2747B" w:rsidRDefault="00A2747B" w:rsidP="00A274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10D5F1" w14:textId="47A4AEDD" w:rsidR="00E37B3F" w:rsidRDefault="009330EB" w:rsidP="00D35FD4">
      <w:pPr>
        <w:tabs>
          <w:tab w:val="left" w:pos="3560"/>
        </w:tabs>
        <w:jc w:val="right"/>
      </w:pPr>
      <w:r w:rsidRPr="009330EB">
        <w:rPr>
          <w:noProof/>
          <w:lang w:eastAsia="en-GB"/>
        </w:rPr>
        <w:drawing>
          <wp:anchor distT="0" distB="0" distL="114300" distR="114300" simplePos="0" relativeHeight="252486144" behindDoc="0" locked="0" layoutInCell="1" allowOverlap="1" wp14:anchorId="60312AE0" wp14:editId="5B46EA22">
            <wp:simplePos x="0" y="0"/>
            <wp:positionH relativeFrom="column">
              <wp:posOffset>2019300</wp:posOffset>
            </wp:positionH>
            <wp:positionV relativeFrom="paragraph">
              <wp:posOffset>255270</wp:posOffset>
            </wp:positionV>
            <wp:extent cx="3395284" cy="1936750"/>
            <wp:effectExtent l="0" t="0" r="0" b="6350"/>
            <wp:wrapNone/>
            <wp:docPr id="1028" name="Picture 4" descr="Compression Rarefaction">
              <a:extLst xmlns:a="http://schemas.openxmlformats.org/drawingml/2006/main">
                <a:ext uri="{FF2B5EF4-FFF2-40B4-BE49-F238E27FC236}">
                  <a16:creationId xmlns:a16="http://schemas.microsoft.com/office/drawing/2014/main" id="{A10BA052-4743-40DD-A680-85AC8B7054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ompression Rarefaction">
                      <a:extLst>
                        <a:ext uri="{FF2B5EF4-FFF2-40B4-BE49-F238E27FC236}">
                          <a16:creationId xmlns:a16="http://schemas.microsoft.com/office/drawing/2014/main" id="{A10BA052-4743-40DD-A680-85AC8B7054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9"/>
                    <a:stretch/>
                  </pic:blipFill>
                  <pic:spPr bwMode="auto">
                    <a:xfrm>
                      <a:off x="0" y="0"/>
                      <a:ext cx="3395284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A3AC2" w14:textId="77777777" w:rsidR="004847DC" w:rsidRDefault="004847DC" w:rsidP="00D35FD4">
      <w:pPr>
        <w:tabs>
          <w:tab w:val="left" w:pos="3560"/>
        </w:tabs>
        <w:jc w:val="right"/>
      </w:pPr>
    </w:p>
    <w:p w14:paraId="03D11C02" w14:textId="77777777" w:rsidR="004847DC" w:rsidRDefault="004847DC" w:rsidP="00D35FD4">
      <w:pPr>
        <w:tabs>
          <w:tab w:val="left" w:pos="3560"/>
        </w:tabs>
        <w:jc w:val="right"/>
      </w:pPr>
    </w:p>
    <w:p w14:paraId="202A49C4" w14:textId="747EEA98" w:rsidR="004847DC" w:rsidRDefault="004847DC" w:rsidP="00D35FD4">
      <w:pPr>
        <w:tabs>
          <w:tab w:val="left" w:pos="3560"/>
        </w:tabs>
        <w:jc w:val="right"/>
      </w:pPr>
    </w:p>
    <w:p w14:paraId="29C90DA6" w14:textId="77777777" w:rsidR="004847DC" w:rsidRDefault="004847DC" w:rsidP="00D35FD4">
      <w:pPr>
        <w:tabs>
          <w:tab w:val="left" w:pos="3560"/>
        </w:tabs>
        <w:jc w:val="right"/>
      </w:pPr>
    </w:p>
    <w:p w14:paraId="2CED3946" w14:textId="08530E40" w:rsidR="00E37B3F" w:rsidRDefault="00E37B3F" w:rsidP="00D35FD4">
      <w:pPr>
        <w:tabs>
          <w:tab w:val="left" w:pos="3560"/>
        </w:tabs>
        <w:jc w:val="right"/>
      </w:pPr>
    </w:p>
    <w:p w14:paraId="69E1F461" w14:textId="4BF32881" w:rsidR="00E37B3F" w:rsidRDefault="00A2747B" w:rsidP="00A2747B">
      <w:pPr>
        <w:tabs>
          <w:tab w:val="left" w:pos="3560"/>
        </w:tabs>
      </w:pPr>
      <w:r w:rsidRPr="003631A8">
        <w:rPr>
          <w:noProof/>
          <w:lang w:eastAsia="en-GB"/>
        </w:rPr>
        <w:drawing>
          <wp:anchor distT="0" distB="0" distL="114300" distR="114300" simplePos="0" relativeHeight="251415040" behindDoc="0" locked="0" layoutInCell="1" allowOverlap="1" wp14:anchorId="7D4EE0AD" wp14:editId="4FEC07FE">
            <wp:simplePos x="0" y="0"/>
            <wp:positionH relativeFrom="column">
              <wp:posOffset>8902065</wp:posOffset>
            </wp:positionH>
            <wp:positionV relativeFrom="paragraph">
              <wp:posOffset>285115</wp:posOffset>
            </wp:positionV>
            <wp:extent cx="733647" cy="742628"/>
            <wp:effectExtent l="0" t="0" r="0" b="635"/>
            <wp:wrapNone/>
            <wp:docPr id="51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creen Clipp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47" cy="742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1A8">
        <w:rPr>
          <w:noProof/>
          <w:lang w:eastAsia="en-GB"/>
        </w:rPr>
        <w:drawing>
          <wp:anchor distT="0" distB="0" distL="114300" distR="114300" simplePos="0" relativeHeight="250849792" behindDoc="0" locked="0" layoutInCell="1" allowOverlap="1" wp14:anchorId="67F816EA" wp14:editId="17174A08">
            <wp:simplePos x="0" y="0"/>
            <wp:positionH relativeFrom="column">
              <wp:posOffset>5617845</wp:posOffset>
            </wp:positionH>
            <wp:positionV relativeFrom="paragraph">
              <wp:posOffset>259715</wp:posOffset>
            </wp:positionV>
            <wp:extent cx="680484" cy="741859"/>
            <wp:effectExtent l="0" t="0" r="5715" b="1270"/>
            <wp:wrapNone/>
            <wp:docPr id="19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4" cy="741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2E8" w:rsidRPr="003631A8">
        <w:rPr>
          <w:noProof/>
          <w:lang w:eastAsia="en-GB"/>
        </w:rPr>
        <w:drawing>
          <wp:anchor distT="0" distB="0" distL="114300" distR="114300" simplePos="0" relativeHeight="251148800" behindDoc="0" locked="0" layoutInCell="1" allowOverlap="1" wp14:anchorId="464E32CA" wp14:editId="1485BD3C">
            <wp:simplePos x="0" y="0"/>
            <wp:positionH relativeFrom="column">
              <wp:posOffset>6296238</wp:posOffset>
            </wp:positionH>
            <wp:positionV relativeFrom="paragraph">
              <wp:posOffset>286077</wp:posOffset>
            </wp:positionV>
            <wp:extent cx="698500" cy="730801"/>
            <wp:effectExtent l="0" t="0" r="6350" b="0"/>
            <wp:wrapNone/>
            <wp:docPr id="35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Clippi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30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2E8" w:rsidRPr="003631A8">
        <w:rPr>
          <w:noProof/>
          <w:lang w:eastAsia="en-GB"/>
        </w:rPr>
        <w:drawing>
          <wp:anchor distT="0" distB="0" distL="114300" distR="114300" simplePos="0" relativeHeight="251001344" behindDoc="0" locked="0" layoutInCell="1" allowOverlap="1" wp14:anchorId="51D35F64" wp14:editId="5119FA5B">
            <wp:simplePos x="0" y="0"/>
            <wp:positionH relativeFrom="column">
              <wp:posOffset>7650052</wp:posOffset>
            </wp:positionH>
            <wp:positionV relativeFrom="paragraph">
              <wp:posOffset>283103</wp:posOffset>
            </wp:positionV>
            <wp:extent cx="679629" cy="791210"/>
            <wp:effectExtent l="0" t="0" r="6350" b="8890"/>
            <wp:wrapNone/>
            <wp:docPr id="2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Clippi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29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FF575" w14:textId="7781DC73" w:rsidR="00E37B3F" w:rsidRDefault="00A2747B" w:rsidP="00D35FD4">
      <w:pPr>
        <w:tabs>
          <w:tab w:val="left" w:pos="3560"/>
        </w:tabs>
        <w:jc w:val="right"/>
      </w:pPr>
      <w:r w:rsidRPr="003631A8">
        <w:rPr>
          <w:noProof/>
          <w:lang w:eastAsia="en-GB"/>
        </w:rPr>
        <w:drawing>
          <wp:anchor distT="0" distB="0" distL="114300" distR="114300" simplePos="0" relativeHeight="251284992" behindDoc="0" locked="0" layoutInCell="1" allowOverlap="1" wp14:anchorId="1BB76C3F" wp14:editId="4D68EC56">
            <wp:simplePos x="0" y="0"/>
            <wp:positionH relativeFrom="column">
              <wp:posOffset>8329930</wp:posOffset>
            </wp:positionH>
            <wp:positionV relativeFrom="paragraph">
              <wp:posOffset>14605</wp:posOffset>
            </wp:positionV>
            <wp:extent cx="574158" cy="682966"/>
            <wp:effectExtent l="0" t="0" r="0" b="3175"/>
            <wp:wrapNone/>
            <wp:docPr id="36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58" cy="68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1A8">
        <w:rPr>
          <w:noProof/>
          <w:lang w:eastAsia="en-GB"/>
        </w:rPr>
        <w:drawing>
          <wp:anchor distT="0" distB="0" distL="114300" distR="114300" simplePos="0" relativeHeight="250557952" behindDoc="0" locked="0" layoutInCell="1" allowOverlap="1" wp14:anchorId="562C95BF" wp14:editId="561B2F63">
            <wp:simplePos x="0" y="0"/>
            <wp:positionH relativeFrom="column">
              <wp:posOffset>4929505</wp:posOffset>
            </wp:positionH>
            <wp:positionV relativeFrom="paragraph">
              <wp:posOffset>40005</wp:posOffset>
            </wp:positionV>
            <wp:extent cx="659130" cy="669925"/>
            <wp:effectExtent l="0" t="0" r="7620" b="0"/>
            <wp:wrapNone/>
            <wp:docPr id="1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2E8" w:rsidRPr="003631A8">
        <w:rPr>
          <w:noProof/>
          <w:lang w:eastAsia="en-GB"/>
        </w:rPr>
        <w:drawing>
          <wp:anchor distT="0" distB="0" distL="114300" distR="114300" simplePos="0" relativeHeight="250704384" behindDoc="0" locked="0" layoutInCell="1" allowOverlap="1" wp14:anchorId="631DC6B3" wp14:editId="08BFE54F">
            <wp:simplePos x="0" y="0"/>
            <wp:positionH relativeFrom="column">
              <wp:posOffset>7000413</wp:posOffset>
            </wp:positionH>
            <wp:positionV relativeFrom="paragraph">
              <wp:posOffset>7426</wp:posOffset>
            </wp:positionV>
            <wp:extent cx="648586" cy="756684"/>
            <wp:effectExtent l="0" t="0" r="0" b="5715"/>
            <wp:wrapNone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6" cy="75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4BD80" w14:textId="58F257D3" w:rsidR="00E37B3F" w:rsidRDefault="00E37B3F" w:rsidP="00D35FD4">
      <w:pPr>
        <w:tabs>
          <w:tab w:val="left" w:pos="3560"/>
        </w:tabs>
        <w:jc w:val="right"/>
      </w:pPr>
    </w:p>
    <w:p w14:paraId="79619987" w14:textId="729991B8" w:rsidR="00D35FD4" w:rsidRDefault="0070385B" w:rsidP="00D35FD4">
      <w:pPr>
        <w:tabs>
          <w:tab w:val="left" w:pos="3560"/>
        </w:tabs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62CB2349" wp14:editId="322994DC">
                <wp:simplePos x="0" y="0"/>
                <wp:positionH relativeFrom="column">
                  <wp:posOffset>4772025</wp:posOffset>
                </wp:positionH>
                <wp:positionV relativeFrom="paragraph">
                  <wp:posOffset>138430</wp:posOffset>
                </wp:positionV>
                <wp:extent cx="4632325" cy="485775"/>
                <wp:effectExtent l="0" t="0" r="15875" b="2857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485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7497C" w14:textId="15AB01A0" w:rsidR="0070385B" w:rsidRPr="007A4545" w:rsidRDefault="00B869BE" w:rsidP="00CC5B79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1" w:name="_GoBack"/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Year 4</w:t>
                            </w:r>
                            <w:r w:rsidR="00CC5B79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- </w:t>
                            </w:r>
                            <w:r w:rsidR="00A2747B">
                              <w:rPr>
                                <w:sz w:val="36"/>
                                <w:szCs w:val="36"/>
                                <w:u w:val="single"/>
                              </w:rPr>
                              <w:t>Sound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B2349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35" type="#_x0000_t202" style="position:absolute;left:0;text-align:left;margin-left:375.75pt;margin-top:10.9pt;width:364.75pt;height:38.2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" fillcolor="#00b0f0" strokeweight=".5pt">
                <v:textbox>
                  <w:txbxContent>
                    <w:p w14:paraId="2C17497C" w14:textId="15AB01A0" w:rsidR="0070385B" w:rsidRPr="007A4545" w:rsidRDefault="00B869BE" w:rsidP="00CC5B79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bookmarkStart w:id="2" w:name="_GoBack"/>
                      <w:r>
                        <w:rPr>
                          <w:sz w:val="36"/>
                          <w:szCs w:val="36"/>
                          <w:u w:val="single"/>
                        </w:rPr>
                        <w:t>Year 4</w:t>
                      </w:r>
                      <w:r w:rsidR="00CC5B79">
                        <w:rPr>
                          <w:sz w:val="36"/>
                          <w:szCs w:val="36"/>
                          <w:u w:val="single"/>
                        </w:rPr>
                        <w:t xml:space="preserve">- </w:t>
                      </w:r>
                      <w:r w:rsidR="00A2747B">
                        <w:rPr>
                          <w:sz w:val="36"/>
                          <w:szCs w:val="36"/>
                          <w:u w:val="single"/>
                        </w:rPr>
                        <w:t>Sound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68CE43A1" w14:textId="0C43B4D7" w:rsidR="00D35FD4" w:rsidRDefault="008E2251" w:rsidP="00D35FD4">
      <w:pPr>
        <w:tabs>
          <w:tab w:val="left" w:pos="3560"/>
        </w:tabs>
        <w:jc w:val="right"/>
      </w:pPr>
      <w:r>
        <w:rPr>
          <w:noProof/>
          <w:lang w:eastAsia="en-GB"/>
        </w:rPr>
        <w:drawing>
          <wp:anchor distT="0" distB="0" distL="114300" distR="114300" simplePos="0" relativeHeight="252488192" behindDoc="0" locked="0" layoutInCell="1" allowOverlap="1" wp14:anchorId="4FACA6D7" wp14:editId="608B5AE5">
            <wp:simplePos x="0" y="0"/>
            <wp:positionH relativeFrom="column">
              <wp:posOffset>-533400</wp:posOffset>
            </wp:positionH>
            <wp:positionV relativeFrom="paragraph">
              <wp:posOffset>284479</wp:posOffset>
            </wp:positionV>
            <wp:extent cx="4044950" cy="2685207"/>
            <wp:effectExtent l="0" t="0" r="0" b="1270"/>
            <wp:wrapNone/>
            <wp:docPr id="25" name="Picture 2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118" cy="269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4A1D3" w14:textId="5163F0CD" w:rsidR="00BA08A0" w:rsidRDefault="00FF5923" w:rsidP="00D35FD4">
      <w:pPr>
        <w:tabs>
          <w:tab w:val="left" w:pos="3560"/>
        </w:tabs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93312" behindDoc="0" locked="0" layoutInCell="1" allowOverlap="1" wp14:anchorId="56A09697" wp14:editId="65EFB3B9">
                <wp:simplePos x="0" y="0"/>
                <wp:positionH relativeFrom="column">
                  <wp:posOffset>4792980</wp:posOffset>
                </wp:positionH>
                <wp:positionV relativeFrom="paragraph">
                  <wp:posOffset>247015</wp:posOffset>
                </wp:positionV>
                <wp:extent cx="3835400" cy="478155"/>
                <wp:effectExtent l="0" t="0" r="31750" b="17145"/>
                <wp:wrapNone/>
                <wp:docPr id="33" name="Arrow: Pent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4781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3C314" w14:textId="2CBA7AA8" w:rsidR="00FF5923" w:rsidRPr="005722B5" w:rsidRDefault="00FF5923" w:rsidP="00FF592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Volume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A09697" id="Arrow: Pentagon 33" o:spid="_x0000_s1036" type="#_x0000_t15" style="position:absolute;left:0;text-align:left;margin-left:377.4pt;margin-top:19.45pt;width:302pt;height:37.65pt;z-index:2524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" adj="20254" fillcolor="white [3201]" strokecolor="#4472c4 [3204]" strokeweight="1pt">
                <v:textbox>
                  <w:txbxContent>
                    <w:p w14:paraId="3E33C314" w14:textId="2CBA7AA8" w:rsidR="00FF5923" w:rsidRPr="005722B5" w:rsidRDefault="00FF5923" w:rsidP="00FF592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Volume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2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89216" behindDoc="0" locked="0" layoutInCell="1" allowOverlap="1" wp14:anchorId="3AC9E7B5" wp14:editId="24BC5E0D">
                <wp:simplePos x="0" y="0"/>
                <wp:positionH relativeFrom="column">
                  <wp:posOffset>3511550</wp:posOffset>
                </wp:positionH>
                <wp:positionV relativeFrom="paragraph">
                  <wp:posOffset>49530</wp:posOffset>
                </wp:positionV>
                <wp:extent cx="1187450" cy="1250950"/>
                <wp:effectExtent l="19050" t="19050" r="127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2509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1D58A" w14:textId="2497402B" w:rsidR="009369B8" w:rsidRPr="009369B8" w:rsidRDefault="009369B8" w:rsidP="009369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69B8">
                              <w:rPr>
                                <w:sz w:val="32"/>
                                <w:szCs w:val="32"/>
                              </w:rPr>
                              <w:t xml:space="preserve">Faster </w:t>
                            </w:r>
                            <w:r w:rsidRPr="009369B8">
                              <w:rPr>
                                <w:color w:val="FF0000"/>
                                <w:sz w:val="32"/>
                                <w:szCs w:val="32"/>
                              </w:rPr>
                              <w:t>vibrations</w:t>
                            </w:r>
                            <w:r w:rsidRPr="009369B8">
                              <w:rPr>
                                <w:sz w:val="32"/>
                                <w:szCs w:val="32"/>
                              </w:rPr>
                              <w:t xml:space="preserve"> =higher </w:t>
                            </w:r>
                            <w:r w:rsidRPr="009369B8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>pitch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C9E7B5" id="Rectangle 27" o:spid="_x0000_s1037" style="position:absolute;left:0;text-align:left;margin-left:276.5pt;margin-top:3.9pt;width:93.5pt;height:98.5pt;z-index:25248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" fillcolor="white [3201]" strokecolor="#5b9bd5 [3208]" strokeweight="3pt">
                <v:textbox>
                  <w:txbxContent>
                    <w:p w14:paraId="04C1D58A" w14:textId="2497402B" w:rsidR="009369B8" w:rsidRPr="009369B8" w:rsidRDefault="009369B8" w:rsidP="009369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369B8">
                        <w:rPr>
                          <w:sz w:val="32"/>
                          <w:szCs w:val="32"/>
                        </w:rPr>
                        <w:t xml:space="preserve">Faster </w:t>
                      </w:r>
                      <w:r w:rsidRPr="009369B8">
                        <w:rPr>
                          <w:color w:val="FF0000"/>
                          <w:sz w:val="32"/>
                          <w:szCs w:val="32"/>
                        </w:rPr>
                        <w:t>vibrations</w:t>
                      </w:r>
                      <w:r w:rsidRPr="009369B8">
                        <w:rPr>
                          <w:sz w:val="32"/>
                          <w:szCs w:val="32"/>
                        </w:rPr>
                        <w:t xml:space="preserve"> =higher </w:t>
                      </w:r>
                      <w:r w:rsidRPr="009369B8">
                        <w:rPr>
                          <w:color w:val="70AD47" w:themeColor="accent6"/>
                          <w:sz w:val="32"/>
                          <w:szCs w:val="32"/>
                        </w:rPr>
                        <w:t>pitch</w:t>
                      </w:r>
                    </w:p>
                  </w:txbxContent>
                </v:textbox>
              </v:rect>
            </w:pict>
          </mc:Fallback>
        </mc:AlternateContent>
      </w:r>
    </w:p>
    <w:p w14:paraId="27E04235" w14:textId="5C28BDC3" w:rsidR="005B6ABB" w:rsidRDefault="005B6ABB" w:rsidP="00067762">
      <w:pPr>
        <w:tabs>
          <w:tab w:val="left" w:pos="3560"/>
        </w:tabs>
        <w:jc w:val="center"/>
      </w:pPr>
    </w:p>
    <w:p w14:paraId="45C3F584" w14:textId="6CF3D977" w:rsidR="0090144D" w:rsidRDefault="00FF5923" w:rsidP="00DF22EF">
      <w:pPr>
        <w:tabs>
          <w:tab w:val="left" w:pos="35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94336" behindDoc="0" locked="0" layoutInCell="1" allowOverlap="1" wp14:anchorId="61EAA902" wp14:editId="30A181F5">
                <wp:simplePos x="0" y="0"/>
                <wp:positionH relativeFrom="column">
                  <wp:posOffset>4794250</wp:posOffset>
                </wp:positionH>
                <wp:positionV relativeFrom="paragraph">
                  <wp:posOffset>196215</wp:posOffset>
                </wp:positionV>
                <wp:extent cx="4737100" cy="1833245"/>
                <wp:effectExtent l="0" t="0" r="25400" b="1460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183324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996BD" w14:textId="31C1B3EB" w:rsidR="00FF5923" w:rsidRPr="00B50681" w:rsidRDefault="00FF5923" w:rsidP="00FF59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0681">
                              <w:rPr>
                                <w:sz w:val="24"/>
                                <w:szCs w:val="24"/>
                              </w:rPr>
                              <w:t>The volume</w:t>
                            </w:r>
                            <w:r w:rsidR="008650C0" w:rsidRPr="00B50681">
                              <w:rPr>
                                <w:sz w:val="24"/>
                                <w:szCs w:val="24"/>
                              </w:rPr>
                              <w:t xml:space="preserve"> of a sound is how loud or quiet it is.  When a sound is created by a little amount of energy, a weak</w:t>
                            </w:r>
                            <w:r w:rsidR="00F63AD2" w:rsidRPr="00B50681">
                              <w:rPr>
                                <w:sz w:val="24"/>
                                <w:szCs w:val="24"/>
                              </w:rPr>
                              <w:t xml:space="preserve"> sound wave is created which doesn’t travel far.  This makes a quiet sound.</w:t>
                            </w:r>
                          </w:p>
                          <w:p w14:paraId="3A53E390" w14:textId="5FC5EC25" w:rsidR="00F63AD2" w:rsidRPr="00B50681" w:rsidRDefault="00B50681" w:rsidP="00FF59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0681">
                              <w:rPr>
                                <w:sz w:val="24"/>
                                <w:szCs w:val="24"/>
                              </w:rPr>
                              <w:t xml:space="preserve">The closer you are to the source of the sound, the louder the sound will be.  The further away you are from the sound, the quieter the sound will be.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1EAA902" id="Rectangle: Rounded Corners 38" o:spid="_x0000_s1038" style="position:absolute;margin-left:377.5pt;margin-top:15.45pt;width:373pt;height:144.35pt;z-index:25249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" fillcolor="#00b0f0" strokecolor="#1f3763 [1604]" strokeweight="1pt">
                <v:stroke joinstyle="miter"/>
                <v:textbox>
                  <w:txbxContent>
                    <w:p w14:paraId="01C996BD" w14:textId="31C1B3EB" w:rsidR="00FF5923" w:rsidRPr="00B50681" w:rsidRDefault="00FF5923" w:rsidP="00FF59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0681">
                        <w:rPr>
                          <w:sz w:val="24"/>
                          <w:szCs w:val="24"/>
                        </w:rPr>
                        <w:t>The volume</w:t>
                      </w:r>
                      <w:r w:rsidR="008650C0" w:rsidRPr="00B50681">
                        <w:rPr>
                          <w:sz w:val="24"/>
                          <w:szCs w:val="24"/>
                        </w:rPr>
                        <w:t xml:space="preserve"> of a sound is how loud or quiet it is.  When a sound is created by a little amount of energy, a weak</w:t>
                      </w:r>
                      <w:r w:rsidR="00F63AD2" w:rsidRPr="00B50681">
                        <w:rPr>
                          <w:sz w:val="24"/>
                          <w:szCs w:val="24"/>
                        </w:rPr>
                        <w:t xml:space="preserve"> sound wave is created which doesn’t travel far.  This makes a quiet sound.</w:t>
                      </w:r>
                    </w:p>
                    <w:p w14:paraId="3A53E390" w14:textId="5FC5EC25" w:rsidR="00F63AD2" w:rsidRPr="00B50681" w:rsidRDefault="00B50681" w:rsidP="00FF59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0681">
                        <w:rPr>
                          <w:sz w:val="24"/>
                          <w:szCs w:val="24"/>
                        </w:rPr>
                        <w:t xml:space="preserve">The closer you are to the source of the sound, the louder the sound will be.  The further away you are from the sound, the quieter the sound will be.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31A86B" w14:textId="4D36FBBA" w:rsidR="00A131AA" w:rsidRDefault="00A131AA" w:rsidP="001C1C86">
      <w:pPr>
        <w:tabs>
          <w:tab w:val="left" w:pos="3270"/>
        </w:tabs>
      </w:pPr>
    </w:p>
    <w:p w14:paraId="7B11318C" w14:textId="4E71D752" w:rsidR="00F967D0" w:rsidRPr="00F967D0" w:rsidRDefault="009369B8" w:rsidP="00F967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2A984338" wp14:editId="7F2A81D0">
                <wp:simplePos x="0" y="0"/>
                <wp:positionH relativeFrom="column">
                  <wp:posOffset>3524250</wp:posOffset>
                </wp:positionH>
                <wp:positionV relativeFrom="paragraph">
                  <wp:posOffset>253365</wp:posOffset>
                </wp:positionV>
                <wp:extent cx="1187450" cy="1219200"/>
                <wp:effectExtent l="19050" t="19050" r="127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2192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2F123" w14:textId="77777777" w:rsidR="009369B8" w:rsidRDefault="009369B8" w:rsidP="009369B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Slower</w:t>
                            </w:r>
                          </w:p>
                          <w:p w14:paraId="50FC276E" w14:textId="1F7D6878" w:rsidR="009369B8" w:rsidRPr="009369B8" w:rsidRDefault="009369B8" w:rsidP="009369B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69B8">
                              <w:rPr>
                                <w:color w:val="FF0000"/>
                                <w:sz w:val="32"/>
                                <w:szCs w:val="32"/>
                              </w:rPr>
                              <w:t>vibrations</w:t>
                            </w:r>
                            <w:r w:rsidRPr="009369B8">
                              <w:rPr>
                                <w:sz w:val="32"/>
                                <w:szCs w:val="32"/>
                              </w:rPr>
                              <w:t xml:space="preserve"> =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lower</w:t>
                            </w:r>
                            <w:r w:rsidRPr="009369B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69B8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>pitch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A984338" id="Rectangle 31" o:spid="_x0000_s1039" style="position:absolute;margin-left:277.5pt;margin-top:19.95pt;width:93.5pt;height:96pt;z-index:25249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" fillcolor="white [3201]" strokecolor="#5b9bd5 [3208]" strokeweight="3pt">
                <v:textbox>
                  <w:txbxContent>
                    <w:p w14:paraId="6312F123" w14:textId="77777777" w:rsidR="009369B8" w:rsidRDefault="009369B8" w:rsidP="009369B8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Slower</w:t>
                      </w:r>
                    </w:p>
                    <w:p w14:paraId="50FC276E" w14:textId="1F7D6878" w:rsidR="009369B8" w:rsidRPr="009369B8" w:rsidRDefault="009369B8" w:rsidP="009369B8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369B8">
                        <w:rPr>
                          <w:color w:val="FF0000"/>
                          <w:sz w:val="32"/>
                          <w:szCs w:val="32"/>
                        </w:rPr>
                        <w:t>vibrations</w:t>
                      </w:r>
                      <w:r w:rsidRPr="009369B8">
                        <w:rPr>
                          <w:sz w:val="32"/>
                          <w:szCs w:val="32"/>
                        </w:rPr>
                        <w:t xml:space="preserve"> =</w:t>
                      </w:r>
                      <w:r>
                        <w:rPr>
                          <w:sz w:val="32"/>
                          <w:szCs w:val="32"/>
                        </w:rPr>
                        <w:t>lower</w:t>
                      </w:r>
                      <w:r w:rsidRPr="009369B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369B8">
                        <w:rPr>
                          <w:color w:val="70AD47" w:themeColor="accent6"/>
                          <w:sz w:val="32"/>
                          <w:szCs w:val="32"/>
                        </w:rPr>
                        <w:t>pitch</w:t>
                      </w:r>
                    </w:p>
                  </w:txbxContent>
                </v:textbox>
              </v:rect>
            </w:pict>
          </mc:Fallback>
        </mc:AlternateContent>
      </w:r>
    </w:p>
    <w:p w14:paraId="6208515C" w14:textId="0C4651EA" w:rsidR="00F967D0" w:rsidRPr="00F967D0" w:rsidRDefault="00F967D0" w:rsidP="00F967D0"/>
    <w:p w14:paraId="77AE9971" w14:textId="36FC9BF4" w:rsidR="00F967D0" w:rsidRPr="00F967D0" w:rsidRDefault="00F967D0" w:rsidP="00F967D0"/>
    <w:p w14:paraId="6C6A4422" w14:textId="0C3F3D47" w:rsidR="00F967D0" w:rsidRPr="00F967D0" w:rsidRDefault="00F967D0" w:rsidP="00F967D0"/>
    <w:p w14:paraId="116F84E8" w14:textId="1C1E89CA" w:rsidR="00E91D67" w:rsidRDefault="00E91D67" w:rsidP="00F967D0">
      <w:pPr>
        <w:tabs>
          <w:tab w:val="left" w:pos="9460"/>
        </w:tabs>
        <w:rPr>
          <w:color w:val="000000" w:themeColor="text1"/>
          <w:sz w:val="28"/>
          <w:szCs w:val="28"/>
        </w:rPr>
      </w:pPr>
    </w:p>
    <w:p w14:paraId="255BD245" w14:textId="4E2D526A" w:rsidR="00F967D0" w:rsidRPr="00F967D0" w:rsidRDefault="004F592B" w:rsidP="00F967D0">
      <w:pPr>
        <w:tabs>
          <w:tab w:val="left" w:pos="9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01504" behindDoc="0" locked="0" layoutInCell="1" allowOverlap="1" wp14:anchorId="6610ABA0" wp14:editId="3D9F12BB">
                <wp:simplePos x="0" y="0"/>
                <wp:positionH relativeFrom="column">
                  <wp:posOffset>6242050</wp:posOffset>
                </wp:positionH>
                <wp:positionV relativeFrom="paragraph">
                  <wp:posOffset>680085</wp:posOffset>
                </wp:positionV>
                <wp:extent cx="3371850" cy="1986915"/>
                <wp:effectExtent l="0" t="0" r="19050" b="1333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986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365A4" w14:textId="475E1147" w:rsidR="003C3ABD" w:rsidRPr="00DF11A5" w:rsidRDefault="003C3ABD" w:rsidP="003C3A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11A5">
                              <w:rPr>
                                <w:sz w:val="28"/>
                                <w:szCs w:val="28"/>
                              </w:rPr>
                              <w:t>The frequency of a sound is measured in hertz (Hz).</w:t>
                            </w:r>
                          </w:p>
                          <w:p w14:paraId="1B81050F" w14:textId="0195EDBF" w:rsidR="003C3ABD" w:rsidRPr="00DF11A5" w:rsidRDefault="003C3ABD" w:rsidP="003C3A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11A5">
                              <w:rPr>
                                <w:sz w:val="28"/>
                                <w:szCs w:val="28"/>
                              </w:rPr>
                              <w:t xml:space="preserve">This means the number of vibrations per second the particles are making as they transmit the sound.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610ABA0" id="Rectangle: Rounded Corners 43" o:spid="_x0000_s1040" style="position:absolute;margin-left:491.5pt;margin-top:53.55pt;width:265.5pt;height:156.45pt;z-index:25250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" fillcolor="white [3201]" strokecolor="#5b9bd5 [3208]" strokeweight="1pt">
                <v:stroke joinstyle="miter"/>
                <v:textbox>
                  <w:txbxContent>
                    <w:p w14:paraId="1D4365A4" w14:textId="475E1147" w:rsidR="003C3ABD" w:rsidRPr="00DF11A5" w:rsidRDefault="003C3ABD" w:rsidP="003C3A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11A5">
                        <w:rPr>
                          <w:sz w:val="28"/>
                          <w:szCs w:val="28"/>
                        </w:rPr>
                        <w:t>The frequency of a sound is measured in hertz (Hz).</w:t>
                      </w:r>
                    </w:p>
                    <w:p w14:paraId="1B81050F" w14:textId="0195EDBF" w:rsidR="003C3ABD" w:rsidRPr="00DF11A5" w:rsidRDefault="003C3ABD" w:rsidP="003C3A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11A5">
                        <w:rPr>
                          <w:sz w:val="28"/>
                          <w:szCs w:val="28"/>
                        </w:rPr>
                        <w:t xml:space="preserve">This means the number of vibrations per second the particles are making as they transmit the sound.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00480" behindDoc="0" locked="0" layoutInCell="1" allowOverlap="1" wp14:anchorId="76BDD544" wp14:editId="4EED1C3B">
                <wp:simplePos x="0" y="0"/>
                <wp:positionH relativeFrom="column">
                  <wp:posOffset>6242050</wp:posOffset>
                </wp:positionH>
                <wp:positionV relativeFrom="paragraph">
                  <wp:posOffset>121285</wp:posOffset>
                </wp:positionV>
                <wp:extent cx="3035300" cy="478155"/>
                <wp:effectExtent l="0" t="0" r="31750" b="17145"/>
                <wp:wrapNone/>
                <wp:docPr id="42" name="Arrow: Pent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4781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6014" w14:textId="6303D295" w:rsidR="004F592B" w:rsidRPr="005722B5" w:rsidRDefault="003C3ABD" w:rsidP="004F592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Frequency</w:t>
                            </w:r>
                            <w:r w:rsidR="004F592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BDD544" id="Arrow: Pentagon 42" o:spid="_x0000_s1041" type="#_x0000_t15" style="position:absolute;margin-left:491.5pt;margin-top:9.55pt;width:239pt;height:37.65pt;z-index:2525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" adj="19899" fillcolor="white [3201]" strokecolor="#4472c4 [3204]" strokeweight="1pt">
                <v:textbox>
                  <w:txbxContent>
                    <w:p w14:paraId="1F976014" w14:textId="6303D295" w:rsidR="004F592B" w:rsidRPr="005722B5" w:rsidRDefault="003C3ABD" w:rsidP="004F592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Frequency</w:t>
                      </w:r>
                      <w:r w:rsidR="004F592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63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96384" behindDoc="0" locked="0" layoutInCell="1" allowOverlap="1" wp14:anchorId="3A07B56E" wp14:editId="6C89AEC5">
                <wp:simplePos x="0" y="0"/>
                <wp:positionH relativeFrom="column">
                  <wp:posOffset>-425450</wp:posOffset>
                </wp:positionH>
                <wp:positionV relativeFrom="paragraph">
                  <wp:posOffset>146685</wp:posOffset>
                </wp:positionV>
                <wp:extent cx="6508750" cy="478155"/>
                <wp:effectExtent l="0" t="0" r="44450" b="17145"/>
                <wp:wrapNone/>
                <wp:docPr id="39" name="Arrow: Pent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4781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040C6" w14:textId="419EB303" w:rsidR="001639A5" w:rsidRPr="005722B5" w:rsidRDefault="001639A5" w:rsidP="001639A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How musical instruments make different sounds.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07B56E" id="Arrow: Pentagon 39" o:spid="_x0000_s1042" type="#_x0000_t15" style="position:absolute;margin-left:-33.5pt;margin-top:11.55pt;width:512.5pt;height:37.65pt;z-index:2524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" adj="20807" fillcolor="white [3201]" strokecolor="#4472c4 [3204]" strokeweight="1pt">
                <v:textbox>
                  <w:txbxContent>
                    <w:p w14:paraId="1F6040C6" w14:textId="419EB303" w:rsidR="001639A5" w:rsidRPr="005722B5" w:rsidRDefault="001639A5" w:rsidP="001639A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How musical instruments make different sounds.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39A5">
        <w:rPr>
          <w:noProof/>
          <w:lang w:eastAsia="en-GB"/>
        </w:rPr>
        <w:drawing>
          <wp:anchor distT="0" distB="0" distL="114300" distR="114300" simplePos="0" relativeHeight="252498432" behindDoc="0" locked="0" layoutInCell="1" allowOverlap="1" wp14:anchorId="639BC6DC" wp14:editId="702BC18A">
            <wp:simplePos x="0" y="0"/>
            <wp:positionH relativeFrom="column">
              <wp:posOffset>2952750</wp:posOffset>
            </wp:positionH>
            <wp:positionV relativeFrom="paragraph">
              <wp:posOffset>680085</wp:posOffset>
            </wp:positionV>
            <wp:extent cx="3244850" cy="1987490"/>
            <wp:effectExtent l="0" t="0" r="0" b="0"/>
            <wp:wrapNone/>
            <wp:docPr id="41" name="Picture 4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, text, application, chat or text messag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98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9A5">
        <w:rPr>
          <w:noProof/>
          <w:lang w:eastAsia="en-GB"/>
        </w:rPr>
        <w:drawing>
          <wp:anchor distT="0" distB="0" distL="114300" distR="114300" simplePos="0" relativeHeight="252497408" behindDoc="0" locked="0" layoutInCell="1" allowOverlap="1" wp14:anchorId="3637D2B4" wp14:editId="1FB98B16">
            <wp:simplePos x="0" y="0"/>
            <wp:positionH relativeFrom="column">
              <wp:posOffset>-374649</wp:posOffset>
            </wp:positionH>
            <wp:positionV relativeFrom="paragraph">
              <wp:posOffset>711835</wp:posOffset>
            </wp:positionV>
            <wp:extent cx="3327400" cy="1955594"/>
            <wp:effectExtent l="0" t="0" r="6350" b="6985"/>
            <wp:wrapNone/>
            <wp:docPr id="40" name="Picture 4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244" cy="195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2EF">
        <w:rPr>
          <w:noProof/>
          <w:lang w:eastAsia="en-GB"/>
        </w:rPr>
        <w:drawing>
          <wp:anchor distT="0" distB="0" distL="114300" distR="114300" simplePos="0" relativeHeight="252119552" behindDoc="0" locked="0" layoutInCell="1" allowOverlap="1" wp14:anchorId="1502996D" wp14:editId="3B94E597">
            <wp:simplePos x="0" y="0"/>
            <wp:positionH relativeFrom="column">
              <wp:posOffset>8421370</wp:posOffset>
            </wp:positionH>
            <wp:positionV relativeFrom="paragraph">
              <wp:posOffset>2810067</wp:posOffset>
            </wp:positionV>
            <wp:extent cx="648276" cy="584144"/>
            <wp:effectExtent l="0" t="0" r="0" b="6985"/>
            <wp:wrapNone/>
            <wp:docPr id="11277" name="Picture 1127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1276" descr="Logo&#10;&#10;Description automatically generated with medium confidenc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76"/>
                    <a:stretch/>
                  </pic:blipFill>
                  <pic:spPr bwMode="auto">
                    <a:xfrm>
                      <a:off x="0" y="0"/>
                      <a:ext cx="648276" cy="584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2EF">
        <w:rPr>
          <w:noProof/>
          <w:lang w:eastAsia="en-GB"/>
        </w:rPr>
        <w:drawing>
          <wp:anchor distT="0" distB="0" distL="114300" distR="114300" simplePos="0" relativeHeight="252168704" behindDoc="0" locked="0" layoutInCell="1" allowOverlap="1" wp14:anchorId="6A8CCC4A" wp14:editId="28F4A69A">
            <wp:simplePos x="0" y="0"/>
            <wp:positionH relativeFrom="column">
              <wp:posOffset>6283060</wp:posOffset>
            </wp:positionH>
            <wp:positionV relativeFrom="paragraph">
              <wp:posOffset>2799612</wp:posOffset>
            </wp:positionV>
            <wp:extent cx="669482" cy="584117"/>
            <wp:effectExtent l="0" t="0" r="0" b="6985"/>
            <wp:wrapNone/>
            <wp:docPr id="11280" name="Picture 1128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1276" descr="Logo&#10;&#10;Description automatically generated with medium confidenc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50" r="19464" b="-10"/>
                    <a:stretch/>
                  </pic:blipFill>
                  <pic:spPr bwMode="auto">
                    <a:xfrm>
                      <a:off x="0" y="0"/>
                      <a:ext cx="669482" cy="58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2EF">
        <w:rPr>
          <w:noProof/>
          <w:lang w:eastAsia="en-GB"/>
        </w:rPr>
        <w:drawing>
          <wp:anchor distT="0" distB="0" distL="114300" distR="114300" simplePos="0" relativeHeight="252151296" behindDoc="0" locked="0" layoutInCell="1" allowOverlap="1" wp14:anchorId="1CAFEA11" wp14:editId="206F93C7">
            <wp:simplePos x="0" y="0"/>
            <wp:positionH relativeFrom="column">
              <wp:posOffset>4103031</wp:posOffset>
            </wp:positionH>
            <wp:positionV relativeFrom="paragraph">
              <wp:posOffset>2803465</wp:posOffset>
            </wp:positionV>
            <wp:extent cx="691116" cy="583565"/>
            <wp:effectExtent l="0" t="0" r="0" b="6985"/>
            <wp:wrapNone/>
            <wp:docPr id="11279" name="Picture 1127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1276" descr="Logo&#10;&#10;Description automatically generated with medium confidenc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8" r="39577"/>
                    <a:stretch/>
                  </pic:blipFill>
                  <pic:spPr bwMode="auto">
                    <a:xfrm>
                      <a:off x="0" y="0"/>
                      <a:ext cx="691116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2EF">
        <w:rPr>
          <w:noProof/>
          <w:lang w:eastAsia="en-GB"/>
        </w:rPr>
        <w:drawing>
          <wp:anchor distT="0" distB="0" distL="114300" distR="114300" simplePos="0" relativeHeight="252134912" behindDoc="0" locked="0" layoutInCell="1" allowOverlap="1" wp14:anchorId="65C53FB0" wp14:editId="7443B560">
            <wp:simplePos x="0" y="0"/>
            <wp:positionH relativeFrom="column">
              <wp:posOffset>1539846</wp:posOffset>
            </wp:positionH>
            <wp:positionV relativeFrom="paragraph">
              <wp:posOffset>2799464</wp:posOffset>
            </wp:positionV>
            <wp:extent cx="669349" cy="583974"/>
            <wp:effectExtent l="0" t="0" r="0" b="6985"/>
            <wp:wrapNone/>
            <wp:docPr id="11278" name="Picture 1127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1276" descr="Logo&#10;&#10;Description automatically generated with medium confidence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1" r="59732" b="-10"/>
                    <a:stretch/>
                  </pic:blipFill>
                  <pic:spPr bwMode="auto">
                    <a:xfrm>
                      <a:off x="0" y="0"/>
                      <a:ext cx="669349" cy="583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2EF">
        <w:rPr>
          <w:noProof/>
          <w:lang w:eastAsia="en-GB"/>
        </w:rPr>
        <w:drawing>
          <wp:anchor distT="0" distB="0" distL="114300" distR="114300" simplePos="0" relativeHeight="252085760" behindDoc="0" locked="0" layoutInCell="1" allowOverlap="1" wp14:anchorId="1EE57CB8" wp14:editId="61CAFB45">
            <wp:simplePos x="0" y="0"/>
            <wp:positionH relativeFrom="column">
              <wp:posOffset>-468291</wp:posOffset>
            </wp:positionH>
            <wp:positionV relativeFrom="paragraph">
              <wp:posOffset>2793616</wp:posOffset>
            </wp:positionV>
            <wp:extent cx="659219" cy="691116"/>
            <wp:effectExtent l="0" t="0" r="7620" b="0"/>
            <wp:wrapNone/>
            <wp:docPr id="11276" name="Picture 1127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1276" descr="Logo&#10;&#10;Description automatically generated with medium confidenc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36" b="-18312"/>
                    <a:stretch/>
                  </pic:blipFill>
                  <pic:spPr bwMode="auto">
                    <a:xfrm>
                      <a:off x="0" y="0"/>
                      <a:ext cx="659219" cy="69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67D0" w:rsidRPr="00F967D0" w:rsidSect="00872050">
      <w:pgSz w:w="16838" w:h="11906" w:orient="landscape"/>
      <w:pgMar w:top="14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0F3C0" w14:textId="77777777" w:rsidR="0000235E" w:rsidRDefault="0000235E" w:rsidP="002F1B17">
      <w:pPr>
        <w:spacing w:after="0" w:line="240" w:lineRule="auto"/>
      </w:pPr>
      <w:r>
        <w:separator/>
      </w:r>
    </w:p>
  </w:endnote>
  <w:endnote w:type="continuationSeparator" w:id="0">
    <w:p w14:paraId="7D7A7F07" w14:textId="77777777" w:rsidR="0000235E" w:rsidRDefault="0000235E" w:rsidP="002F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5321" w14:textId="77777777" w:rsidR="0000235E" w:rsidRDefault="0000235E" w:rsidP="002F1B17">
      <w:pPr>
        <w:spacing w:after="0" w:line="240" w:lineRule="auto"/>
      </w:pPr>
      <w:r>
        <w:separator/>
      </w:r>
    </w:p>
  </w:footnote>
  <w:footnote w:type="continuationSeparator" w:id="0">
    <w:p w14:paraId="78CE0337" w14:textId="77777777" w:rsidR="0000235E" w:rsidRDefault="0000235E" w:rsidP="002F1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45"/>
    <w:rsid w:val="0000235E"/>
    <w:rsid w:val="00012DBE"/>
    <w:rsid w:val="00035221"/>
    <w:rsid w:val="00053BDC"/>
    <w:rsid w:val="00055533"/>
    <w:rsid w:val="00067762"/>
    <w:rsid w:val="00073440"/>
    <w:rsid w:val="00075A6F"/>
    <w:rsid w:val="0008443B"/>
    <w:rsid w:val="00095673"/>
    <w:rsid w:val="000B2717"/>
    <w:rsid w:val="000B3807"/>
    <w:rsid w:val="000C1DDD"/>
    <w:rsid w:val="000C2C8A"/>
    <w:rsid w:val="000D4891"/>
    <w:rsid w:val="000E1384"/>
    <w:rsid w:val="000E3821"/>
    <w:rsid w:val="000F1B7F"/>
    <w:rsid w:val="000F3520"/>
    <w:rsid w:val="000F62BD"/>
    <w:rsid w:val="00101B63"/>
    <w:rsid w:val="001056A0"/>
    <w:rsid w:val="00106ACD"/>
    <w:rsid w:val="00116981"/>
    <w:rsid w:val="00131736"/>
    <w:rsid w:val="001639A5"/>
    <w:rsid w:val="00166FE7"/>
    <w:rsid w:val="001772FE"/>
    <w:rsid w:val="001808E4"/>
    <w:rsid w:val="00181DE3"/>
    <w:rsid w:val="0019451C"/>
    <w:rsid w:val="001A2C84"/>
    <w:rsid w:val="001A48DD"/>
    <w:rsid w:val="001B5859"/>
    <w:rsid w:val="001B61A7"/>
    <w:rsid w:val="001C1C86"/>
    <w:rsid w:val="001C74F0"/>
    <w:rsid w:val="001C7622"/>
    <w:rsid w:val="001D15B7"/>
    <w:rsid w:val="001D545B"/>
    <w:rsid w:val="001D5F46"/>
    <w:rsid w:val="001E784A"/>
    <w:rsid w:val="001F422A"/>
    <w:rsid w:val="001F652C"/>
    <w:rsid w:val="002272C3"/>
    <w:rsid w:val="00231614"/>
    <w:rsid w:val="00240C9A"/>
    <w:rsid w:val="002415EF"/>
    <w:rsid w:val="0024408E"/>
    <w:rsid w:val="00255B63"/>
    <w:rsid w:val="00256894"/>
    <w:rsid w:val="00273E71"/>
    <w:rsid w:val="00285AF3"/>
    <w:rsid w:val="00294E5E"/>
    <w:rsid w:val="002973C1"/>
    <w:rsid w:val="00297523"/>
    <w:rsid w:val="002B06C3"/>
    <w:rsid w:val="002C541F"/>
    <w:rsid w:val="002E0E9B"/>
    <w:rsid w:val="002F1B17"/>
    <w:rsid w:val="00307D55"/>
    <w:rsid w:val="00326813"/>
    <w:rsid w:val="00340CA4"/>
    <w:rsid w:val="003631A8"/>
    <w:rsid w:val="00365767"/>
    <w:rsid w:val="00392153"/>
    <w:rsid w:val="003A6471"/>
    <w:rsid w:val="003B754B"/>
    <w:rsid w:val="003C00A1"/>
    <w:rsid w:val="003C3ABD"/>
    <w:rsid w:val="003D50A1"/>
    <w:rsid w:val="003D7A7B"/>
    <w:rsid w:val="003E47D1"/>
    <w:rsid w:val="003E4E57"/>
    <w:rsid w:val="003F73B8"/>
    <w:rsid w:val="004007FE"/>
    <w:rsid w:val="0041346D"/>
    <w:rsid w:val="00431FF4"/>
    <w:rsid w:val="00444F6C"/>
    <w:rsid w:val="00446AB1"/>
    <w:rsid w:val="00446F68"/>
    <w:rsid w:val="00450068"/>
    <w:rsid w:val="0045711A"/>
    <w:rsid w:val="00467396"/>
    <w:rsid w:val="004724F4"/>
    <w:rsid w:val="004847DC"/>
    <w:rsid w:val="00485EAE"/>
    <w:rsid w:val="004943E0"/>
    <w:rsid w:val="004A5F33"/>
    <w:rsid w:val="004A6F23"/>
    <w:rsid w:val="004A727B"/>
    <w:rsid w:val="004B7AB3"/>
    <w:rsid w:val="004C1FA2"/>
    <w:rsid w:val="004D20D0"/>
    <w:rsid w:val="004E1381"/>
    <w:rsid w:val="004E5B74"/>
    <w:rsid w:val="004F592B"/>
    <w:rsid w:val="004F7A1A"/>
    <w:rsid w:val="00514EC1"/>
    <w:rsid w:val="005157E1"/>
    <w:rsid w:val="00540588"/>
    <w:rsid w:val="0054159A"/>
    <w:rsid w:val="00544F7A"/>
    <w:rsid w:val="00550B03"/>
    <w:rsid w:val="00552AF9"/>
    <w:rsid w:val="00553A85"/>
    <w:rsid w:val="005619EC"/>
    <w:rsid w:val="005722B5"/>
    <w:rsid w:val="00575F37"/>
    <w:rsid w:val="00581A11"/>
    <w:rsid w:val="00592C96"/>
    <w:rsid w:val="005A1939"/>
    <w:rsid w:val="005B6ABB"/>
    <w:rsid w:val="005C0AD5"/>
    <w:rsid w:val="005C214C"/>
    <w:rsid w:val="005D0A6A"/>
    <w:rsid w:val="005D1CF5"/>
    <w:rsid w:val="005F2F9C"/>
    <w:rsid w:val="005F6605"/>
    <w:rsid w:val="005F6D72"/>
    <w:rsid w:val="00630019"/>
    <w:rsid w:val="00650C46"/>
    <w:rsid w:val="006543DC"/>
    <w:rsid w:val="00673AF7"/>
    <w:rsid w:val="00676622"/>
    <w:rsid w:val="0068505D"/>
    <w:rsid w:val="00687CE1"/>
    <w:rsid w:val="00692AA3"/>
    <w:rsid w:val="0069496E"/>
    <w:rsid w:val="00696D1A"/>
    <w:rsid w:val="006A292C"/>
    <w:rsid w:val="006B51F2"/>
    <w:rsid w:val="006C4BFC"/>
    <w:rsid w:val="006D752C"/>
    <w:rsid w:val="006F02AA"/>
    <w:rsid w:val="006F7EBD"/>
    <w:rsid w:val="0070385B"/>
    <w:rsid w:val="00714F64"/>
    <w:rsid w:val="0072155E"/>
    <w:rsid w:val="00730EAA"/>
    <w:rsid w:val="00734437"/>
    <w:rsid w:val="00746AE4"/>
    <w:rsid w:val="00751885"/>
    <w:rsid w:val="00782B25"/>
    <w:rsid w:val="00784750"/>
    <w:rsid w:val="00786C1D"/>
    <w:rsid w:val="00791593"/>
    <w:rsid w:val="007A4545"/>
    <w:rsid w:val="007B1373"/>
    <w:rsid w:val="007C14C8"/>
    <w:rsid w:val="007C4B35"/>
    <w:rsid w:val="007E5644"/>
    <w:rsid w:val="007F0D39"/>
    <w:rsid w:val="007F1067"/>
    <w:rsid w:val="007F4A3A"/>
    <w:rsid w:val="00802343"/>
    <w:rsid w:val="00803977"/>
    <w:rsid w:val="008048E6"/>
    <w:rsid w:val="00811453"/>
    <w:rsid w:val="0082286E"/>
    <w:rsid w:val="0082725B"/>
    <w:rsid w:val="00831EE2"/>
    <w:rsid w:val="00853F18"/>
    <w:rsid w:val="00864E48"/>
    <w:rsid w:val="008650C0"/>
    <w:rsid w:val="00872050"/>
    <w:rsid w:val="00873544"/>
    <w:rsid w:val="0087421B"/>
    <w:rsid w:val="008771F0"/>
    <w:rsid w:val="0089005A"/>
    <w:rsid w:val="008A7A3A"/>
    <w:rsid w:val="008B1CAD"/>
    <w:rsid w:val="008C3D7D"/>
    <w:rsid w:val="008C5022"/>
    <w:rsid w:val="008E2251"/>
    <w:rsid w:val="008F31C2"/>
    <w:rsid w:val="0090144D"/>
    <w:rsid w:val="00905ED2"/>
    <w:rsid w:val="009263C6"/>
    <w:rsid w:val="009330EB"/>
    <w:rsid w:val="009369B8"/>
    <w:rsid w:val="00946699"/>
    <w:rsid w:val="009479D2"/>
    <w:rsid w:val="00951F1D"/>
    <w:rsid w:val="009533D7"/>
    <w:rsid w:val="009549EB"/>
    <w:rsid w:val="00963A19"/>
    <w:rsid w:val="00982CB0"/>
    <w:rsid w:val="009B62D5"/>
    <w:rsid w:val="009C0886"/>
    <w:rsid w:val="009C4ABC"/>
    <w:rsid w:val="009C5BA1"/>
    <w:rsid w:val="009D6ADB"/>
    <w:rsid w:val="009F2BDF"/>
    <w:rsid w:val="009F7B22"/>
    <w:rsid w:val="00A131AA"/>
    <w:rsid w:val="00A15496"/>
    <w:rsid w:val="00A2747B"/>
    <w:rsid w:val="00A429F7"/>
    <w:rsid w:val="00A71729"/>
    <w:rsid w:val="00A74786"/>
    <w:rsid w:val="00AA332C"/>
    <w:rsid w:val="00AD33E2"/>
    <w:rsid w:val="00AE107B"/>
    <w:rsid w:val="00AF3804"/>
    <w:rsid w:val="00AF47FD"/>
    <w:rsid w:val="00AF50AD"/>
    <w:rsid w:val="00B0683A"/>
    <w:rsid w:val="00B0696D"/>
    <w:rsid w:val="00B2602D"/>
    <w:rsid w:val="00B452B3"/>
    <w:rsid w:val="00B50681"/>
    <w:rsid w:val="00B55538"/>
    <w:rsid w:val="00B66A43"/>
    <w:rsid w:val="00B73EC7"/>
    <w:rsid w:val="00B75251"/>
    <w:rsid w:val="00B76B40"/>
    <w:rsid w:val="00B869BE"/>
    <w:rsid w:val="00B954CF"/>
    <w:rsid w:val="00BA08A0"/>
    <w:rsid w:val="00BA279E"/>
    <w:rsid w:val="00BB5F71"/>
    <w:rsid w:val="00BB6049"/>
    <w:rsid w:val="00BD23CD"/>
    <w:rsid w:val="00BD4CAF"/>
    <w:rsid w:val="00BD76D2"/>
    <w:rsid w:val="00BE0C5A"/>
    <w:rsid w:val="00BE0CF6"/>
    <w:rsid w:val="00C15E0B"/>
    <w:rsid w:val="00C16362"/>
    <w:rsid w:val="00C22893"/>
    <w:rsid w:val="00C24AB0"/>
    <w:rsid w:val="00C30B45"/>
    <w:rsid w:val="00C57F40"/>
    <w:rsid w:val="00C74763"/>
    <w:rsid w:val="00C87326"/>
    <w:rsid w:val="00C87335"/>
    <w:rsid w:val="00C87674"/>
    <w:rsid w:val="00C95F24"/>
    <w:rsid w:val="00CA20A4"/>
    <w:rsid w:val="00CB06CA"/>
    <w:rsid w:val="00CB4050"/>
    <w:rsid w:val="00CC0D8C"/>
    <w:rsid w:val="00CC5B79"/>
    <w:rsid w:val="00CD46C2"/>
    <w:rsid w:val="00CD5C3E"/>
    <w:rsid w:val="00CE45E4"/>
    <w:rsid w:val="00CE5EAB"/>
    <w:rsid w:val="00CF1A0B"/>
    <w:rsid w:val="00CF33CF"/>
    <w:rsid w:val="00CF717D"/>
    <w:rsid w:val="00CF7C85"/>
    <w:rsid w:val="00D225EA"/>
    <w:rsid w:val="00D2708C"/>
    <w:rsid w:val="00D311DF"/>
    <w:rsid w:val="00D31FCD"/>
    <w:rsid w:val="00D35FD4"/>
    <w:rsid w:val="00D53EBC"/>
    <w:rsid w:val="00D715A2"/>
    <w:rsid w:val="00D756E5"/>
    <w:rsid w:val="00D759FA"/>
    <w:rsid w:val="00D7750F"/>
    <w:rsid w:val="00D842E8"/>
    <w:rsid w:val="00D87CF3"/>
    <w:rsid w:val="00DB2D3C"/>
    <w:rsid w:val="00DB3ED9"/>
    <w:rsid w:val="00DC73B8"/>
    <w:rsid w:val="00DD016A"/>
    <w:rsid w:val="00DD42B0"/>
    <w:rsid w:val="00DF11A5"/>
    <w:rsid w:val="00DF22EF"/>
    <w:rsid w:val="00E07397"/>
    <w:rsid w:val="00E1014B"/>
    <w:rsid w:val="00E150B6"/>
    <w:rsid w:val="00E244FA"/>
    <w:rsid w:val="00E27B7E"/>
    <w:rsid w:val="00E37B3F"/>
    <w:rsid w:val="00E418BE"/>
    <w:rsid w:val="00E42290"/>
    <w:rsid w:val="00E42477"/>
    <w:rsid w:val="00E44523"/>
    <w:rsid w:val="00E53643"/>
    <w:rsid w:val="00E57331"/>
    <w:rsid w:val="00E701F6"/>
    <w:rsid w:val="00E72FEB"/>
    <w:rsid w:val="00E9115B"/>
    <w:rsid w:val="00E91D67"/>
    <w:rsid w:val="00EB6D43"/>
    <w:rsid w:val="00EB7FD6"/>
    <w:rsid w:val="00EC05B5"/>
    <w:rsid w:val="00EC3861"/>
    <w:rsid w:val="00ED1D21"/>
    <w:rsid w:val="00ED316D"/>
    <w:rsid w:val="00EE0253"/>
    <w:rsid w:val="00EE0839"/>
    <w:rsid w:val="00EF11F0"/>
    <w:rsid w:val="00F10068"/>
    <w:rsid w:val="00F137E9"/>
    <w:rsid w:val="00F43888"/>
    <w:rsid w:val="00F57B37"/>
    <w:rsid w:val="00F61E01"/>
    <w:rsid w:val="00F62D94"/>
    <w:rsid w:val="00F63AD2"/>
    <w:rsid w:val="00F706F6"/>
    <w:rsid w:val="00F72043"/>
    <w:rsid w:val="00F808BA"/>
    <w:rsid w:val="00F9330A"/>
    <w:rsid w:val="00F967D0"/>
    <w:rsid w:val="00F97BE3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E55F"/>
  <w15:chartTrackingRefBased/>
  <w15:docId w15:val="{29DBE6E8-1A1D-43B5-A90C-12B3DA4C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17"/>
  </w:style>
  <w:style w:type="paragraph" w:styleId="Footer">
    <w:name w:val="footer"/>
    <w:basedOn w:val="Normal"/>
    <w:link w:val="FooterChar"/>
    <w:uiPriority w:val="99"/>
    <w:unhideWhenUsed/>
    <w:rsid w:val="002F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17"/>
  </w:style>
  <w:style w:type="table" w:styleId="TableGrid">
    <w:name w:val="Table Grid"/>
    <w:basedOn w:val="TableNormal"/>
    <w:uiPriority w:val="39"/>
    <w:rsid w:val="0005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tmp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36B4-B53B-4F8E-960A-A927167E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443FDBC1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jenkinson</dc:creator>
  <cp:keywords/>
  <dc:description/>
  <cp:lastModifiedBy>Miss C Briggs</cp:lastModifiedBy>
  <cp:revision>3</cp:revision>
  <cp:lastPrinted>2021-09-19T09:25:00Z</cp:lastPrinted>
  <dcterms:created xsi:type="dcterms:W3CDTF">2022-11-07T16:22:00Z</dcterms:created>
  <dcterms:modified xsi:type="dcterms:W3CDTF">2022-11-07T16:39:00Z</dcterms:modified>
</cp:coreProperties>
</file>