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46" w:rsidRPr="00FA73C3" w:rsidRDefault="00FA73C3" w:rsidP="00FA73C3">
      <w:pPr>
        <w:jc w:val="center"/>
        <w:rPr>
          <w:rFonts w:ascii="Comic Sans MS" w:hAnsi="Comic Sans MS"/>
          <w:sz w:val="56"/>
          <w:szCs w:val="56"/>
        </w:rPr>
      </w:pPr>
      <w:r w:rsidRPr="00FA73C3">
        <w:rPr>
          <w:rFonts w:ascii="Comic Sans MS" w:hAnsi="Comic Sans MS" w:cstheme="minorHAnsi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393FB443" wp14:editId="5BF3476E">
            <wp:simplePos x="0" y="0"/>
            <wp:positionH relativeFrom="page">
              <wp:align>right</wp:align>
            </wp:positionH>
            <wp:positionV relativeFrom="paragraph">
              <wp:posOffset>282575</wp:posOffset>
            </wp:positionV>
            <wp:extent cx="1943100" cy="1276350"/>
            <wp:effectExtent l="95250" t="152400" r="95250" b="152400"/>
            <wp:wrapThrough wrapText="bothSides">
              <wp:wrapPolygon edited="0">
                <wp:start x="-581" y="-76"/>
                <wp:lineTo x="-567" y="10684"/>
                <wp:lineTo x="-327" y="19435"/>
                <wp:lineTo x="-166" y="21028"/>
                <wp:lineTo x="19186" y="21724"/>
                <wp:lineTo x="19395" y="21675"/>
                <wp:lineTo x="20474" y="21749"/>
                <wp:lineTo x="20683" y="21700"/>
                <wp:lineTo x="21939" y="21406"/>
                <wp:lineTo x="21811" y="15891"/>
                <wp:lineTo x="21830" y="5450"/>
                <wp:lineTo x="21557" y="621"/>
                <wp:lineTo x="21204" y="-2884"/>
                <wp:lineTo x="13266" y="-2986"/>
                <wp:lineTo x="1722" y="-614"/>
                <wp:lineTo x="-581" y="-76"/>
              </wp:wrapPolygon>
            </wp:wrapThrough>
            <wp:docPr id="1" name="Picture 1" descr="C:\Users\nolan.e\Local Settings\Temporary Internet Files\Content.Outlook\56HG35PR\20180511_11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an.e\Local Settings\Temporary Internet Files\Content.Outlook\56HG35PR\20180511_114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681">
                      <a:off x="0" y="0"/>
                      <a:ext cx="194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3C3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08273758" wp14:editId="6382D1DB">
            <wp:simplePos x="0" y="0"/>
            <wp:positionH relativeFrom="page">
              <wp:align>left</wp:align>
            </wp:positionH>
            <wp:positionV relativeFrom="paragraph">
              <wp:posOffset>171450</wp:posOffset>
            </wp:positionV>
            <wp:extent cx="1638300" cy="1228725"/>
            <wp:effectExtent l="114300" t="171450" r="95250" b="161925"/>
            <wp:wrapThrough wrapText="bothSides">
              <wp:wrapPolygon edited="0">
                <wp:start x="20062" y="-717"/>
                <wp:lineTo x="1331" y="-5632"/>
                <wp:lineTo x="12" y="-527"/>
                <wp:lineTo x="-816" y="4716"/>
                <wp:lineTo x="-1489" y="15478"/>
                <wp:lineTo x="-506" y="15754"/>
                <wp:lineTo x="-596" y="21204"/>
                <wp:lineTo x="1124" y="21687"/>
                <wp:lineTo x="1370" y="21756"/>
                <wp:lineTo x="20631" y="21687"/>
                <wp:lineTo x="21899" y="16910"/>
                <wp:lineTo x="22041" y="11132"/>
                <wp:lineTo x="21886" y="5613"/>
                <wp:lineTo x="22028" y="-165"/>
                <wp:lineTo x="20062" y="-717"/>
              </wp:wrapPolygon>
            </wp:wrapThrough>
            <wp:docPr id="2" name="Picture 2" descr="Image result for chrom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e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6681" flipH="1"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AC7" w:rsidRPr="00FA73C3">
        <w:rPr>
          <w:rFonts w:ascii="Comic Sans MS" w:hAnsi="Comic Sans MS"/>
          <w:sz w:val="56"/>
          <w:szCs w:val="56"/>
        </w:rPr>
        <w:t>MEGA SUMMER RAFFLE</w:t>
      </w:r>
    </w:p>
    <w:p w:rsidR="00A31AC7" w:rsidRPr="00681ACD" w:rsidRDefault="00A31AC7" w:rsidP="00681ACD">
      <w:pPr>
        <w:jc w:val="center"/>
        <w:rPr>
          <w:rFonts w:ascii="Comic Sans MS" w:hAnsi="Comic Sans MS"/>
          <w:sz w:val="56"/>
          <w:szCs w:val="56"/>
        </w:rPr>
      </w:pPr>
      <w:r w:rsidRPr="00681ACD">
        <w:rPr>
          <w:rFonts w:ascii="Comic Sans MS" w:hAnsi="Comic Sans MS"/>
          <w:sz w:val="56"/>
          <w:szCs w:val="56"/>
        </w:rPr>
        <w:t>£2 per ticket</w:t>
      </w:r>
    </w:p>
    <w:p w:rsidR="00A31AC7" w:rsidRPr="00681ACD" w:rsidRDefault="00A31AC7">
      <w:p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Prizes to be won:</w:t>
      </w:r>
    </w:p>
    <w:p w:rsidR="00A31AC7" w:rsidRDefault="00A31AC7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Sharp Smart 40” TV</w:t>
      </w:r>
      <w:r w:rsidR="002F7953" w:rsidRPr="00681ACD">
        <w:rPr>
          <w:rFonts w:ascii="Comic Sans MS" w:hAnsi="Comic Sans MS"/>
          <w:sz w:val="40"/>
          <w:szCs w:val="40"/>
        </w:rPr>
        <w:t xml:space="preserve"> </w:t>
      </w:r>
    </w:p>
    <w:p w:rsidR="00FA73C3" w:rsidRPr="00681ACD" w:rsidRDefault="00FA73C3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Chromebook</w:t>
      </w:r>
      <w:proofErr w:type="spellEnd"/>
      <w:r>
        <w:rPr>
          <w:rFonts w:ascii="Comic Sans MS" w:hAnsi="Comic Sans MS"/>
          <w:sz w:val="40"/>
          <w:szCs w:val="40"/>
        </w:rPr>
        <w:t xml:space="preserve"> (laptop) worth £200</w:t>
      </w:r>
    </w:p>
    <w:p w:rsidR="00A31AC7" w:rsidRPr="00681ACD" w:rsidRDefault="00A31AC7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Premier Education – 2 x 5 days club / summer camp vouchers</w:t>
      </w:r>
    </w:p>
    <w:p w:rsidR="002F7953" w:rsidRPr="00681ACD" w:rsidRDefault="002F7953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Powerleague Kids Party Voucher for 10 worth £184.50</w:t>
      </w:r>
    </w:p>
    <w:p w:rsidR="002F7953" w:rsidRPr="00681ACD" w:rsidRDefault="002F7953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 xml:space="preserve">Meal for 2 – Cottage </w:t>
      </w:r>
      <w:r w:rsidR="00681ACD" w:rsidRPr="00681ACD">
        <w:rPr>
          <w:rFonts w:ascii="Comic Sans MS" w:hAnsi="Comic Sans MS"/>
          <w:sz w:val="40"/>
          <w:szCs w:val="40"/>
        </w:rPr>
        <w:t>Tandoori</w:t>
      </w:r>
      <w:r w:rsidRPr="00681ACD">
        <w:rPr>
          <w:rFonts w:ascii="Comic Sans MS" w:hAnsi="Comic Sans MS"/>
          <w:sz w:val="40"/>
          <w:szCs w:val="40"/>
        </w:rPr>
        <w:t xml:space="preserve"> – starter, main and wine</w:t>
      </w:r>
    </w:p>
    <w:p w:rsidR="002F7953" w:rsidRPr="00681ACD" w:rsidRDefault="002F7953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 xml:space="preserve">LP Makeup Artist – </w:t>
      </w:r>
      <w:r w:rsidR="00681ACD" w:rsidRPr="00681ACD">
        <w:rPr>
          <w:rFonts w:ascii="Comic Sans MS" w:hAnsi="Comic Sans MS"/>
          <w:sz w:val="40"/>
          <w:szCs w:val="40"/>
        </w:rPr>
        <w:t>Makeover</w:t>
      </w:r>
      <w:r w:rsidRPr="00681ACD">
        <w:rPr>
          <w:rFonts w:ascii="Comic Sans MS" w:hAnsi="Comic Sans MS"/>
          <w:sz w:val="40"/>
          <w:szCs w:val="40"/>
        </w:rPr>
        <w:t xml:space="preserve"> – Full face with lashes</w:t>
      </w:r>
    </w:p>
    <w:p w:rsidR="002F7953" w:rsidRPr="00681ACD" w:rsidRDefault="002F7953" w:rsidP="00A31AC7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Bounce Central – 4 Benny Bounce VIP tickets</w:t>
      </w:r>
    </w:p>
    <w:p w:rsidR="002F7953" w:rsidRPr="00681ACD" w:rsidRDefault="002F7953" w:rsidP="002F795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Jump Extreme tickets</w:t>
      </w:r>
    </w:p>
    <w:p w:rsidR="002F7953" w:rsidRPr="00681ACD" w:rsidRDefault="006F1B16" w:rsidP="002F795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Ukulele</w:t>
      </w:r>
    </w:p>
    <w:p w:rsidR="002F7953" w:rsidRPr="00681ACD" w:rsidRDefault="002F7953" w:rsidP="002F795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 xml:space="preserve">Giant Cookie from </w:t>
      </w:r>
      <w:r w:rsidR="006F1B16" w:rsidRPr="00681ACD">
        <w:rPr>
          <w:rFonts w:ascii="Comic Sans MS" w:hAnsi="Comic Sans MS"/>
          <w:sz w:val="40"/>
          <w:szCs w:val="40"/>
        </w:rPr>
        <w:t>Millie’s</w:t>
      </w:r>
      <w:r w:rsidRPr="00681ACD">
        <w:rPr>
          <w:rFonts w:ascii="Comic Sans MS" w:hAnsi="Comic Sans MS"/>
          <w:sz w:val="40"/>
          <w:szCs w:val="40"/>
        </w:rPr>
        <w:t xml:space="preserve"> Cookies</w:t>
      </w:r>
    </w:p>
    <w:p w:rsidR="002F7953" w:rsidRDefault="002F7953" w:rsidP="002F795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681ACD">
        <w:rPr>
          <w:rFonts w:ascii="Comic Sans MS" w:hAnsi="Comic Sans MS"/>
          <w:sz w:val="40"/>
          <w:szCs w:val="40"/>
        </w:rPr>
        <w:t>Fabulous fruit basket</w:t>
      </w:r>
    </w:p>
    <w:p w:rsidR="00681ACD" w:rsidRPr="00FA73C3" w:rsidRDefault="00681ACD" w:rsidP="00681ACD">
      <w:pPr>
        <w:rPr>
          <w:rFonts w:ascii="Comic Sans MS" w:hAnsi="Comic Sans MS"/>
          <w:sz w:val="20"/>
          <w:szCs w:val="20"/>
        </w:rPr>
      </w:pPr>
    </w:p>
    <w:p w:rsidR="00681ACD" w:rsidRPr="00681ACD" w:rsidRDefault="00D10874" w:rsidP="00681AC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Tickets on s</w:t>
      </w:r>
      <w:r w:rsidR="00681ACD" w:rsidRPr="00681ACD">
        <w:rPr>
          <w:rFonts w:ascii="Comic Sans MS" w:hAnsi="Comic Sans MS"/>
          <w:b/>
          <w:sz w:val="40"/>
          <w:szCs w:val="40"/>
        </w:rPr>
        <w:t>ale now from school – will be drawn at the summer fair</w:t>
      </w:r>
    </w:p>
    <w:p w:rsidR="00A31AC7" w:rsidRPr="00681ACD" w:rsidRDefault="002F7953">
      <w:pPr>
        <w:rPr>
          <w:rFonts w:ascii="Comic Sans MS" w:hAnsi="Comic Sans MS"/>
        </w:rPr>
      </w:pPr>
      <w:bookmarkStart w:id="0" w:name="_GoBack"/>
      <w:bookmarkEnd w:id="0"/>
      <w:r w:rsidRPr="00681ACD">
        <w:rPr>
          <w:rFonts w:ascii="Comic Sans MS" w:hAnsi="Comic Sans MS"/>
        </w:rPr>
        <w:t xml:space="preserve">Thank you to the following for your generous donations: Home Estate Agents, Premier education, Powerleague, </w:t>
      </w:r>
      <w:r w:rsidR="00681ACD" w:rsidRPr="00681ACD">
        <w:rPr>
          <w:rFonts w:ascii="Comic Sans MS" w:hAnsi="Comic Sans MS"/>
        </w:rPr>
        <w:t>Cottage</w:t>
      </w:r>
      <w:r w:rsidRPr="00681ACD">
        <w:rPr>
          <w:rFonts w:ascii="Comic Sans MS" w:hAnsi="Comic Sans MS"/>
        </w:rPr>
        <w:t xml:space="preserve"> </w:t>
      </w:r>
      <w:r w:rsidR="00681ACD" w:rsidRPr="00681ACD">
        <w:rPr>
          <w:rFonts w:ascii="Comic Sans MS" w:hAnsi="Comic Sans MS"/>
        </w:rPr>
        <w:t>Tandoori</w:t>
      </w:r>
      <w:r w:rsidRPr="00681ACD">
        <w:rPr>
          <w:rFonts w:ascii="Comic Sans MS" w:hAnsi="Comic Sans MS"/>
        </w:rPr>
        <w:t xml:space="preserve">, Laura Clark, Bounce Central, Jump Extreme, Front Row Music, </w:t>
      </w:r>
      <w:r w:rsidR="00681ACD" w:rsidRPr="00681ACD">
        <w:rPr>
          <w:rFonts w:ascii="Comic Sans MS" w:hAnsi="Comic Sans MS"/>
        </w:rPr>
        <w:t xml:space="preserve">Lisa McPhee – </w:t>
      </w:r>
      <w:r w:rsidR="006F1B16" w:rsidRPr="00681ACD">
        <w:rPr>
          <w:rFonts w:ascii="Comic Sans MS" w:hAnsi="Comic Sans MS"/>
        </w:rPr>
        <w:t>Millie’s</w:t>
      </w:r>
      <w:r w:rsidR="00681ACD" w:rsidRPr="00681ACD">
        <w:rPr>
          <w:rFonts w:ascii="Comic Sans MS" w:hAnsi="Comic Sans MS"/>
        </w:rPr>
        <w:t xml:space="preserve"> Cookies, </w:t>
      </w:r>
      <w:r w:rsidR="006F1B16" w:rsidRPr="00681ACD">
        <w:rPr>
          <w:rFonts w:ascii="Comic Sans MS" w:hAnsi="Comic Sans MS"/>
        </w:rPr>
        <w:t>Worsley</w:t>
      </w:r>
      <w:r w:rsidR="00681ACD" w:rsidRPr="00681ACD">
        <w:rPr>
          <w:rFonts w:ascii="Comic Sans MS" w:hAnsi="Comic Sans MS"/>
        </w:rPr>
        <w:t xml:space="preserve"> Fruit &amp; Veg</w:t>
      </w:r>
    </w:p>
    <w:sectPr w:rsidR="00A31AC7" w:rsidRPr="00681ACD" w:rsidSect="00681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105"/>
    <w:multiLevelType w:val="hybridMultilevel"/>
    <w:tmpl w:val="7F74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7"/>
    <w:rsid w:val="002F7953"/>
    <w:rsid w:val="00681ACD"/>
    <w:rsid w:val="006F1B16"/>
    <w:rsid w:val="00876EEB"/>
    <w:rsid w:val="00980346"/>
    <w:rsid w:val="00A31AC7"/>
    <w:rsid w:val="00D10874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22AFC-0C54-4AAD-8996-66D7977A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5CFB217E</Template>
  <TotalTime>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Nolan.E</dc:creator>
  <cp:keywords/>
  <dc:description/>
  <cp:lastModifiedBy>Nolan.E</cp:lastModifiedBy>
  <cp:revision>5</cp:revision>
  <cp:lastPrinted>2018-06-19T14:56:00Z</cp:lastPrinted>
  <dcterms:created xsi:type="dcterms:W3CDTF">2018-06-19T14:08:00Z</dcterms:created>
  <dcterms:modified xsi:type="dcterms:W3CDTF">2018-06-20T10:56:00Z</dcterms:modified>
</cp:coreProperties>
</file>