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BF" w:rsidRDefault="003D6DBF" w:rsidP="003D6DBF">
      <w:pPr>
        <w:rPr>
          <w:sz w:val="56"/>
          <w:szCs w:val="56"/>
        </w:rPr>
      </w:pPr>
      <w:r>
        <w:rPr>
          <w:sz w:val="56"/>
          <w:szCs w:val="56"/>
        </w:rPr>
        <w:t>SCHOOL COUNCIL</w:t>
      </w:r>
    </w:p>
    <w:p w:rsidR="004C67BD" w:rsidRPr="003D6DBF" w:rsidRDefault="004C67BD" w:rsidP="003D6DBF">
      <w:pPr>
        <w:rPr>
          <w:sz w:val="56"/>
          <w:szCs w:val="56"/>
        </w:rPr>
      </w:pPr>
      <w:r>
        <w:rPr>
          <w:sz w:val="56"/>
          <w:szCs w:val="56"/>
        </w:rPr>
        <w:t>AGE UK – Mr Alzheimer</w:t>
      </w:r>
    </w:p>
    <w:p w:rsidR="003D6DBF" w:rsidRDefault="003D6DBF" w:rsidP="003D6DBF"/>
    <w:p w:rsidR="003D6DBF" w:rsidRDefault="003D6DBF" w:rsidP="003D6DBF"/>
    <w:p w:rsidR="003D6DBF" w:rsidRDefault="003D6DBF" w:rsidP="003D6DBF">
      <w:r>
        <w:t>22</w:t>
      </w:r>
      <w:r w:rsidR="006B20D0">
        <w:rPr>
          <w:vertAlign w:val="superscript"/>
        </w:rPr>
        <w:t xml:space="preserve">nd </w:t>
      </w:r>
      <w:bookmarkStart w:id="0" w:name="_GoBack"/>
      <w:bookmarkEnd w:id="0"/>
      <w:r>
        <w:t>January 2018</w:t>
      </w:r>
    </w:p>
    <w:p w:rsidR="003D6DBF" w:rsidRDefault="003D6DBF" w:rsidP="003D6DBF">
      <w:r>
        <w:t>Dear Parents and Carers,</w:t>
      </w:r>
    </w:p>
    <w:p w:rsidR="003D6DBF" w:rsidRDefault="003D6DBF" w:rsidP="003D6DBF"/>
    <w:p w:rsidR="003D6DBF" w:rsidRDefault="003D6DBF" w:rsidP="003D6DBF">
      <w:r>
        <w:t xml:space="preserve">As some of you might already know, our School Council have been working, for the last 12 months, alongside Age U.K. in a project to help raise awareness and understanding of Dementia. </w:t>
      </w:r>
    </w:p>
    <w:p w:rsidR="003D6DBF" w:rsidRDefault="003D6DBF" w:rsidP="003D6DBF">
      <w:r>
        <w:t>Last week Emma and Joy from Age UK came into school, to help out with an assembly. This assembly was for the whole school, and intended to be the ‘roll out’ of the project to the rest of the school community.</w:t>
      </w:r>
    </w:p>
    <w:p w:rsidR="003D6DBF" w:rsidRDefault="003D6DBF" w:rsidP="003D6DBF">
      <w:r>
        <w:t xml:space="preserve">Over the next few months you child/children might choose to bring home a kit in a bag, consisting of a Mr. Alzheimer figure, books for you to share with the children and information about dementia and </w:t>
      </w:r>
      <w:r w:rsidR="004C67BD">
        <w:t>Alzheimer’s</w:t>
      </w:r>
      <w:r>
        <w:t xml:space="preserve"> in particular. Please feel free to keep the kit for a few days and share it with your family. The children are encouraged to take the figure out with them, to Brownies, McDonalds etc. and to complete Mr. Alzheimer’s diary; the idea being that people with dementia forget recent events and need a diary to help jog their memories.</w:t>
      </w:r>
    </w:p>
    <w:p w:rsidR="003D6DBF" w:rsidRDefault="003D6DBF" w:rsidP="003D6DBF">
      <w:r>
        <w:t xml:space="preserve">If your child chooses to bring the kit home, please return the Mr. Alzheimer kit to school after a few days, so that it can be passed on to the next person. </w:t>
      </w:r>
    </w:p>
    <w:p w:rsidR="004C67BD" w:rsidRDefault="004C67BD" w:rsidP="003D6DBF">
      <w:r>
        <w:t>Kind regards,</w:t>
      </w:r>
    </w:p>
    <w:p w:rsidR="004C67BD" w:rsidRDefault="004C67BD" w:rsidP="003D6DBF">
      <w:r>
        <w:t>Mrs Lomax</w:t>
      </w:r>
    </w:p>
    <w:p w:rsidR="006F0A84" w:rsidRDefault="006F0A84" w:rsidP="003D2AD9"/>
    <w:p w:rsidR="00BF107B" w:rsidRDefault="00BF107B" w:rsidP="003D2AD9"/>
    <w:p w:rsidR="00BF107B" w:rsidRDefault="00BF107B" w:rsidP="003D2AD9"/>
    <w:p w:rsidR="00BF107B" w:rsidRDefault="00BF107B" w:rsidP="003D2AD9"/>
    <w:p w:rsidR="00E942D8" w:rsidRDefault="00E942D8" w:rsidP="003D2AD9"/>
    <w:p w:rsidR="00E942D8" w:rsidRDefault="00E942D8" w:rsidP="003D2AD9"/>
    <w:p w:rsidR="00600A65" w:rsidRDefault="00600A65" w:rsidP="003D2AD9"/>
    <w:sectPr w:rsidR="00600A65" w:rsidSect="008E69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56" w:rsidRDefault="00DC2156" w:rsidP="00E73206">
      <w:pPr>
        <w:spacing w:after="0" w:line="240" w:lineRule="auto"/>
      </w:pPr>
      <w:r>
        <w:separator/>
      </w:r>
    </w:p>
  </w:endnote>
  <w:endnote w:type="continuationSeparator" w:id="0">
    <w:p w:rsidR="00DC2156" w:rsidRDefault="00DC2156" w:rsidP="00E7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56" w:rsidRDefault="003D6DBF">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-240030</wp:posOffset>
              </wp:positionV>
              <wp:extent cx="7559675" cy="683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2156" w:rsidRDefault="00DC2156" w:rsidP="008E69E1">
                          <w:pPr>
                            <w:pStyle w:val="BasicParagraph"/>
                            <w:spacing w:line="240" w:lineRule="auto"/>
                            <w:jc w:val="center"/>
                            <w:rPr>
                              <w:rFonts w:ascii="Calibri-Bold" w:hAnsi="Calibri-Bold" w:cs="Calibri-Bold"/>
                              <w:b/>
                              <w:bCs/>
                              <w:color w:val="004CFF"/>
                              <w:sz w:val="20"/>
                              <w:szCs w:val="20"/>
                            </w:rPr>
                          </w:pPr>
                          <w:r w:rsidRPr="001E178A">
                            <w:rPr>
                              <w:rFonts w:ascii="Calibri-Bold" w:hAnsi="Calibri-Bold" w:cs="Calibri-Bold"/>
                              <w:b/>
                              <w:bCs/>
                              <w:color w:val="0052B2"/>
                              <w:sz w:val="20"/>
                              <w:szCs w:val="20"/>
                            </w:rPr>
                            <w:t>Head Teacher: Mrs H Warburton</w:t>
                          </w:r>
                        </w:p>
                        <w:p w:rsidR="00DC2156" w:rsidRDefault="00DC2156" w:rsidP="008E69E1">
                          <w:pPr>
                            <w:pStyle w:val="BasicParagraph"/>
                            <w:spacing w:line="240" w:lineRule="auto"/>
                            <w:jc w:val="center"/>
                            <w:rPr>
                              <w:rFonts w:ascii="Calibri" w:hAnsi="Calibri" w:cs="Calibri"/>
                              <w:sz w:val="20"/>
                              <w:szCs w:val="20"/>
                            </w:rPr>
                          </w:pPr>
                          <w:r>
                            <w:rPr>
                              <w:rFonts w:ascii="Calibri" w:hAnsi="Calibri" w:cs="Calibri"/>
                              <w:sz w:val="20"/>
                              <w:szCs w:val="20"/>
                            </w:rPr>
                            <w:t>North Walkden Primary School, Worsley Road North, Walkden, Manchester M28 3QD.</w:t>
                          </w:r>
                        </w:p>
                        <w:p w:rsidR="00DC2156" w:rsidRDefault="00DC2156" w:rsidP="008E69E1">
                          <w:pPr>
                            <w:pStyle w:val="BasicParagraph"/>
                            <w:tabs>
                              <w:tab w:val="left" w:pos="640"/>
                            </w:tabs>
                            <w:spacing w:line="240" w:lineRule="auto"/>
                            <w:jc w:val="center"/>
                            <w:rPr>
                              <w:rFonts w:ascii="Calibri" w:hAnsi="Calibri" w:cs="Calibri"/>
                              <w:sz w:val="20"/>
                              <w:szCs w:val="20"/>
                            </w:rPr>
                          </w:pPr>
                          <w:r>
                            <w:rPr>
                              <w:rFonts w:ascii="Calibri" w:hAnsi="Calibri" w:cs="Calibri"/>
                              <w:sz w:val="20"/>
                              <w:szCs w:val="20"/>
                            </w:rPr>
                            <w:t>Tel: 01204 571039 Email: northwalkden.primaryschool@salford.gov.uk</w:t>
                          </w:r>
                        </w:p>
                        <w:p w:rsidR="00DC2156" w:rsidRDefault="00DC2156" w:rsidP="008E69E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18.9pt;width:595.2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" filled="f" stroked="f">
              <v:path arrowok="t"/>
              <v:textbox>
                <w:txbxContent>
                  <w:p w:rsidR="00DC2156" w:rsidRDefault="00DC2156" w:rsidP="008E69E1">
                    <w:pPr>
                      <w:pStyle w:val="BasicParagraph"/>
                      <w:spacing w:line="240" w:lineRule="auto"/>
                      <w:jc w:val="center"/>
                      <w:rPr>
                        <w:rFonts w:ascii="Calibri-Bold" w:hAnsi="Calibri-Bold" w:cs="Calibri-Bold"/>
                        <w:b/>
                        <w:bCs/>
                        <w:color w:val="004CFF"/>
                        <w:sz w:val="20"/>
                        <w:szCs w:val="20"/>
                      </w:rPr>
                    </w:pPr>
                    <w:r w:rsidRPr="001E178A">
                      <w:rPr>
                        <w:rFonts w:ascii="Calibri-Bold" w:hAnsi="Calibri-Bold" w:cs="Calibri-Bold"/>
                        <w:b/>
                        <w:bCs/>
                        <w:color w:val="0052B2"/>
                        <w:sz w:val="20"/>
                        <w:szCs w:val="20"/>
                      </w:rPr>
                      <w:t>Head Teacher: Mrs H Warburton</w:t>
                    </w:r>
                  </w:p>
                  <w:p w:rsidR="00DC2156" w:rsidRDefault="00DC2156" w:rsidP="008E69E1">
                    <w:pPr>
                      <w:pStyle w:val="BasicParagraph"/>
                      <w:spacing w:line="240" w:lineRule="auto"/>
                      <w:jc w:val="center"/>
                      <w:rPr>
                        <w:rFonts w:ascii="Calibri" w:hAnsi="Calibri" w:cs="Calibri"/>
                        <w:sz w:val="20"/>
                        <w:szCs w:val="20"/>
                      </w:rPr>
                    </w:pPr>
                    <w:r>
                      <w:rPr>
                        <w:rFonts w:ascii="Calibri" w:hAnsi="Calibri" w:cs="Calibri"/>
                        <w:sz w:val="20"/>
                        <w:szCs w:val="20"/>
                      </w:rPr>
                      <w:t>North Walkden Primary School, Worsley Road North, Walkden, Manchester M28 3QD.</w:t>
                    </w:r>
                  </w:p>
                  <w:p w:rsidR="00DC2156" w:rsidRDefault="00DC2156" w:rsidP="008E69E1">
                    <w:pPr>
                      <w:pStyle w:val="BasicParagraph"/>
                      <w:tabs>
                        <w:tab w:val="left" w:pos="640"/>
                      </w:tabs>
                      <w:spacing w:line="240" w:lineRule="auto"/>
                      <w:jc w:val="center"/>
                      <w:rPr>
                        <w:rFonts w:ascii="Calibri" w:hAnsi="Calibri" w:cs="Calibri"/>
                        <w:sz w:val="20"/>
                        <w:szCs w:val="20"/>
                      </w:rPr>
                    </w:pPr>
                    <w:r>
                      <w:rPr>
                        <w:rFonts w:ascii="Calibri" w:hAnsi="Calibri" w:cs="Calibri"/>
                        <w:sz w:val="20"/>
                        <w:szCs w:val="20"/>
                      </w:rPr>
                      <w:t>Tel: 01204 571039 Email: northwalkden.primaryschool@salford.gov.uk</w:t>
                    </w:r>
                  </w:p>
                  <w:p w:rsidR="00DC2156" w:rsidRDefault="00DC2156" w:rsidP="008E69E1">
                    <w:pPr>
                      <w:spacing w:after="0" w:line="240" w:lineRule="auto"/>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56" w:rsidRDefault="00DC2156" w:rsidP="00E73206">
      <w:pPr>
        <w:spacing w:after="0" w:line="240" w:lineRule="auto"/>
      </w:pPr>
      <w:r>
        <w:separator/>
      </w:r>
    </w:p>
  </w:footnote>
  <w:footnote w:type="continuationSeparator" w:id="0">
    <w:p w:rsidR="00DC2156" w:rsidRDefault="00DC2156" w:rsidP="00E73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56" w:rsidRDefault="00DC2156">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-446568</wp:posOffset>
          </wp:positionV>
          <wp:extent cx="7560000" cy="10690038"/>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180716.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0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4D2A"/>
    <w:multiLevelType w:val="hybridMultilevel"/>
    <w:tmpl w:val="1278E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F92C0C"/>
    <w:multiLevelType w:val="hybridMultilevel"/>
    <w:tmpl w:val="EEC8F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FC2779"/>
    <w:multiLevelType w:val="hybridMultilevel"/>
    <w:tmpl w:val="093E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06"/>
    <w:rsid w:val="000B0EAA"/>
    <w:rsid w:val="0018070A"/>
    <w:rsid w:val="00183515"/>
    <w:rsid w:val="00186DD5"/>
    <w:rsid w:val="001E178A"/>
    <w:rsid w:val="00256C2A"/>
    <w:rsid w:val="002F637B"/>
    <w:rsid w:val="003062F3"/>
    <w:rsid w:val="00340E3E"/>
    <w:rsid w:val="003D05CB"/>
    <w:rsid w:val="003D2AD9"/>
    <w:rsid w:val="003D6DBF"/>
    <w:rsid w:val="003F4E3E"/>
    <w:rsid w:val="003F7931"/>
    <w:rsid w:val="00406CB7"/>
    <w:rsid w:val="004C2170"/>
    <w:rsid w:val="004C67BD"/>
    <w:rsid w:val="00534292"/>
    <w:rsid w:val="00600A65"/>
    <w:rsid w:val="00616907"/>
    <w:rsid w:val="006817F2"/>
    <w:rsid w:val="006A7AF6"/>
    <w:rsid w:val="006B20D0"/>
    <w:rsid w:val="006B2EE9"/>
    <w:rsid w:val="006F0A84"/>
    <w:rsid w:val="007A508D"/>
    <w:rsid w:val="008E69E1"/>
    <w:rsid w:val="009F59DD"/>
    <w:rsid w:val="00A576CF"/>
    <w:rsid w:val="00B80520"/>
    <w:rsid w:val="00BF107B"/>
    <w:rsid w:val="00C12642"/>
    <w:rsid w:val="00C56C51"/>
    <w:rsid w:val="00CC20BF"/>
    <w:rsid w:val="00DC2156"/>
    <w:rsid w:val="00DC2600"/>
    <w:rsid w:val="00DE132E"/>
    <w:rsid w:val="00E634F1"/>
    <w:rsid w:val="00E73206"/>
    <w:rsid w:val="00E775C1"/>
    <w:rsid w:val="00E942D8"/>
    <w:rsid w:val="00F05046"/>
    <w:rsid w:val="00F36CF2"/>
    <w:rsid w:val="00FE4E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docId w15:val="{1F46898D-ECF5-42FA-AC52-6AC66A3B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CF"/>
  </w:style>
  <w:style w:type="paragraph" w:styleId="Heading5">
    <w:name w:val="heading 5"/>
    <w:basedOn w:val="Normal"/>
    <w:next w:val="Normal"/>
    <w:link w:val="Heading5Char"/>
    <w:qFormat/>
    <w:rsid w:val="00616907"/>
    <w:pPr>
      <w:keepNext/>
      <w:spacing w:after="0" w:line="240" w:lineRule="auto"/>
      <w:outlineLvl w:val="4"/>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206"/>
  </w:style>
  <w:style w:type="paragraph" w:styleId="Footer">
    <w:name w:val="footer"/>
    <w:basedOn w:val="Normal"/>
    <w:link w:val="FooterChar"/>
    <w:uiPriority w:val="99"/>
    <w:unhideWhenUsed/>
    <w:rsid w:val="00E73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206"/>
  </w:style>
  <w:style w:type="paragraph" w:styleId="BalloonText">
    <w:name w:val="Balloon Text"/>
    <w:basedOn w:val="Normal"/>
    <w:link w:val="BalloonTextChar"/>
    <w:uiPriority w:val="99"/>
    <w:semiHidden/>
    <w:unhideWhenUsed/>
    <w:rsid w:val="00E7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06"/>
    <w:rPr>
      <w:rFonts w:ascii="Tahoma" w:hAnsi="Tahoma" w:cs="Tahoma"/>
      <w:sz w:val="16"/>
      <w:szCs w:val="16"/>
    </w:rPr>
  </w:style>
  <w:style w:type="paragraph" w:customStyle="1" w:styleId="BasicParagraph">
    <w:name w:val="[Basic Paragraph]"/>
    <w:basedOn w:val="Normal"/>
    <w:uiPriority w:val="99"/>
    <w:rsid w:val="001E178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5Char">
    <w:name w:val="Heading 5 Char"/>
    <w:basedOn w:val="DefaultParagraphFont"/>
    <w:link w:val="Heading5"/>
    <w:rsid w:val="00616907"/>
    <w:rPr>
      <w:rFonts w:ascii="Times New Roman" w:eastAsia="Times New Roman" w:hAnsi="Times New Roman" w:cs="Times New Roman"/>
      <w:b/>
      <w:szCs w:val="20"/>
      <w:lang w:val="en-US"/>
    </w:rPr>
  </w:style>
  <w:style w:type="paragraph" w:styleId="BodyText2">
    <w:name w:val="Body Text 2"/>
    <w:basedOn w:val="Normal"/>
    <w:link w:val="BodyText2Char"/>
    <w:rsid w:val="00616907"/>
    <w:pPr>
      <w:spacing w:after="0" w:line="24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rsid w:val="00616907"/>
    <w:rPr>
      <w:rFonts w:ascii="Arial" w:eastAsia="Times New Roman" w:hAnsi="Arial" w:cs="Times New Roman"/>
      <w:szCs w:val="20"/>
      <w:lang w:val="en-US"/>
    </w:rPr>
  </w:style>
  <w:style w:type="character" w:styleId="Hyperlink">
    <w:name w:val="Hyperlink"/>
    <w:basedOn w:val="DefaultParagraphFont"/>
    <w:rsid w:val="00616907"/>
    <w:rPr>
      <w:color w:val="0000FF"/>
      <w:u w:val="single"/>
    </w:rPr>
  </w:style>
  <w:style w:type="paragraph" w:customStyle="1" w:styleId="Default">
    <w:name w:val="Default"/>
    <w:rsid w:val="0061690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4C21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241DA0BA</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Nolan.E</cp:lastModifiedBy>
  <cp:revision>5</cp:revision>
  <cp:lastPrinted>2017-10-11T11:58:00Z</cp:lastPrinted>
  <dcterms:created xsi:type="dcterms:W3CDTF">2019-01-22T15:08:00Z</dcterms:created>
  <dcterms:modified xsi:type="dcterms:W3CDTF">2019-01-22T15:10:00Z</dcterms:modified>
</cp:coreProperties>
</file>